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9436D9" w:rsidTr="000149EA">
        <w:tc>
          <w:tcPr>
            <w:tcW w:w="2835" w:type="dxa"/>
            <w:vAlign w:val="center"/>
          </w:tcPr>
          <w:p w:rsidR="009436D9" w:rsidRDefault="009436D9" w:rsidP="009E2DB9">
            <w:pPr>
              <w:ind w:right="176"/>
              <w:jc w:val="center"/>
            </w:pPr>
            <w:r w:rsidRPr="005317B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2.75pt;height:82.5pt;visibility:visible">
                  <v:imagedata r:id="rId5" o:title=""/>
                </v:shape>
              </w:pict>
            </w:r>
          </w:p>
        </w:tc>
      </w:tr>
    </w:tbl>
    <w:p w:rsidR="009436D9" w:rsidRPr="00722D7E" w:rsidRDefault="009436D9" w:rsidP="00246C16">
      <w:pPr>
        <w:pStyle w:val="BodyText2"/>
        <w:rPr>
          <w:sz w:val="32"/>
          <w:szCs w:val="32"/>
        </w:rPr>
      </w:pPr>
      <w:r w:rsidRPr="00722D7E">
        <w:rPr>
          <w:sz w:val="32"/>
          <w:szCs w:val="32"/>
        </w:rPr>
        <w:t xml:space="preserve">              </w:t>
      </w:r>
    </w:p>
    <w:p w:rsidR="009436D9" w:rsidRDefault="009436D9" w:rsidP="00246C16">
      <w:pPr>
        <w:jc w:val="center"/>
      </w:pPr>
    </w:p>
    <w:p w:rsidR="009436D9" w:rsidRDefault="009436D9" w:rsidP="00246C16">
      <w:pPr>
        <w:jc w:val="center"/>
      </w:pPr>
      <w:r>
        <w:t xml:space="preserve">                       </w:t>
      </w:r>
    </w:p>
    <w:p w:rsidR="009436D9" w:rsidRPr="00EF28EF" w:rsidRDefault="009436D9" w:rsidP="00246C16">
      <w:pPr>
        <w:pStyle w:val="Heading1"/>
        <w:jc w:val="center"/>
        <w:rPr>
          <w:rFonts w:ascii="Arial" w:hAnsi="Arial"/>
          <w:b/>
          <w:sz w:val="26"/>
        </w:rPr>
      </w:pPr>
    </w:p>
    <w:p w:rsidR="009436D9" w:rsidRDefault="009436D9" w:rsidP="00246C16">
      <w:pPr>
        <w:pStyle w:val="Heading1"/>
        <w:jc w:val="center"/>
        <w:rPr>
          <w:rFonts w:ascii="Arial" w:hAnsi="Arial"/>
          <w:b/>
          <w:sz w:val="26"/>
        </w:rPr>
      </w:pPr>
    </w:p>
    <w:p w:rsidR="009436D9" w:rsidRPr="00722D7E" w:rsidRDefault="009436D9" w:rsidP="00246C16"/>
    <w:p w:rsidR="009436D9" w:rsidRDefault="009436D9" w:rsidP="00246C16">
      <w:pPr>
        <w:pStyle w:val="Heading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9436D9" w:rsidRDefault="009436D9" w:rsidP="00246C16">
      <w:pPr>
        <w:pStyle w:val="Heading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ОБИЛЬНЕНСКОГО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9436D9" w:rsidTr="000149EA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9436D9" w:rsidRDefault="009436D9" w:rsidP="000149EA">
            <w:pPr>
              <w:jc w:val="both"/>
              <w:rPr>
                <w:b/>
                <w:sz w:val="28"/>
              </w:rPr>
            </w:pPr>
          </w:p>
        </w:tc>
      </w:tr>
    </w:tbl>
    <w:p w:rsidR="009436D9" w:rsidRPr="001363C1" w:rsidRDefault="009436D9" w:rsidP="00246C16">
      <w:pPr>
        <w:rPr>
          <w:sz w:val="20"/>
          <w:szCs w:val="20"/>
        </w:rPr>
      </w:pPr>
      <w:r>
        <w:rPr>
          <w:sz w:val="20"/>
          <w:szCs w:val="20"/>
        </w:rPr>
        <w:t>от «25» мая</w:t>
      </w:r>
      <w:r w:rsidRPr="001363C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363C1">
          <w:rPr>
            <w:sz w:val="20"/>
            <w:szCs w:val="20"/>
          </w:rPr>
          <w:t>2017 г</w:t>
        </w:r>
      </w:smartTag>
      <w:r w:rsidRPr="001363C1">
        <w:rPr>
          <w:sz w:val="20"/>
          <w:szCs w:val="20"/>
        </w:rPr>
        <w:t xml:space="preserve">.            </w:t>
      </w:r>
      <w:r>
        <w:rPr>
          <w:sz w:val="20"/>
          <w:szCs w:val="20"/>
        </w:rPr>
        <w:t xml:space="preserve">                                            </w:t>
      </w:r>
      <w:r w:rsidRPr="001363C1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63</w:t>
      </w:r>
      <w:r w:rsidRPr="001363C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</w:t>
      </w:r>
      <w:r w:rsidRPr="001363C1">
        <w:rPr>
          <w:sz w:val="20"/>
          <w:szCs w:val="20"/>
        </w:rPr>
        <w:t xml:space="preserve"> с. Обильное</w:t>
      </w:r>
    </w:p>
    <w:p w:rsidR="009436D9" w:rsidRPr="001363C1" w:rsidRDefault="009436D9" w:rsidP="00246C16">
      <w:pPr>
        <w:rPr>
          <w:sz w:val="20"/>
          <w:szCs w:val="20"/>
        </w:rPr>
      </w:pPr>
    </w:p>
    <w:p w:rsidR="009436D9" w:rsidRDefault="009436D9" w:rsidP="00CB72AB">
      <w:pPr>
        <w:pStyle w:val="BodyTextIndent2"/>
        <w:ind w:left="3960" w:right="-649"/>
        <w:jc w:val="right"/>
        <w:rPr>
          <w:sz w:val="20"/>
        </w:rPr>
      </w:pPr>
      <w:r w:rsidRPr="002170A9">
        <w:rPr>
          <w:sz w:val="20"/>
        </w:rPr>
        <w:t xml:space="preserve">«О внесении изменений и дополнений в решение </w:t>
      </w:r>
      <w:r>
        <w:rPr>
          <w:sz w:val="20"/>
        </w:rPr>
        <w:t xml:space="preserve"> </w:t>
      </w:r>
    </w:p>
    <w:p w:rsidR="009436D9" w:rsidRPr="002170A9" w:rsidRDefault="009436D9" w:rsidP="00CB72AB">
      <w:pPr>
        <w:pStyle w:val="BodyTextIndent2"/>
        <w:ind w:left="3960" w:right="-649"/>
        <w:jc w:val="right"/>
        <w:rPr>
          <w:sz w:val="20"/>
        </w:rPr>
      </w:pPr>
      <w:r w:rsidRPr="002170A9">
        <w:rPr>
          <w:sz w:val="20"/>
        </w:rPr>
        <w:t>Собрания</w:t>
      </w:r>
      <w:r>
        <w:rPr>
          <w:sz w:val="20"/>
        </w:rPr>
        <w:t xml:space="preserve"> </w:t>
      </w:r>
      <w:r w:rsidRPr="002170A9">
        <w:rPr>
          <w:sz w:val="20"/>
        </w:rPr>
        <w:t xml:space="preserve">депутатов Обильненского сельского муниципального образования </w:t>
      </w:r>
    </w:p>
    <w:p w:rsidR="009436D9" w:rsidRPr="002170A9" w:rsidRDefault="009436D9" w:rsidP="00CB72AB">
      <w:pPr>
        <w:pStyle w:val="BodyTextIndent2"/>
        <w:ind w:left="3960" w:right="-649"/>
        <w:jc w:val="right"/>
        <w:rPr>
          <w:sz w:val="20"/>
        </w:rPr>
      </w:pPr>
      <w:r w:rsidRPr="002170A9">
        <w:rPr>
          <w:sz w:val="20"/>
        </w:rPr>
        <w:t xml:space="preserve"> «О бюджете Обильненского сельского муниципального образования Республики Калмыкия на 2017 год » </w:t>
      </w:r>
    </w:p>
    <w:p w:rsidR="009436D9" w:rsidRPr="002170A9" w:rsidRDefault="009436D9" w:rsidP="00CB72AB">
      <w:pPr>
        <w:pStyle w:val="BodyTextIndent2"/>
        <w:ind w:left="3960" w:right="-649"/>
        <w:jc w:val="right"/>
        <w:rPr>
          <w:sz w:val="20"/>
        </w:rPr>
      </w:pPr>
      <w:r w:rsidRPr="002170A9">
        <w:rPr>
          <w:sz w:val="20"/>
        </w:rPr>
        <w:t>от 30 декабря 2016г. №47»</w:t>
      </w:r>
    </w:p>
    <w:p w:rsidR="009436D9" w:rsidRPr="002170A9" w:rsidRDefault="009436D9" w:rsidP="00246C16">
      <w:pPr>
        <w:pStyle w:val="BodyTextIndent2"/>
        <w:ind w:left="3960"/>
        <w:jc w:val="left"/>
        <w:rPr>
          <w:b w:val="0"/>
          <w:sz w:val="20"/>
        </w:rPr>
      </w:pPr>
    </w:p>
    <w:p w:rsidR="009436D9" w:rsidRPr="002170A9" w:rsidRDefault="009436D9" w:rsidP="00CC4767">
      <w:pPr>
        <w:pStyle w:val="BodyTextIndent3"/>
        <w:tabs>
          <w:tab w:val="left" w:pos="2694"/>
        </w:tabs>
        <w:ind w:left="-900" w:right="-649" w:firstLine="0"/>
        <w:rPr>
          <w:sz w:val="20"/>
        </w:rPr>
      </w:pPr>
      <w:r w:rsidRPr="002170A9">
        <w:rPr>
          <w:sz w:val="20"/>
        </w:rPr>
        <w:t xml:space="preserve">             В соответствии с Бюджетным Кодексом РФ, Федеральным Законом РФ №131-ФЗ «Об общих принципах организации местного самоуправления в РФ», руководствуясь Уставом Обильненского сельского муниципального образования РК,   Положением о бюджетном процессе в Обильненском СМО РК, Собрание депутатов Обильненского СМО РК</w:t>
      </w:r>
    </w:p>
    <w:p w:rsidR="009436D9" w:rsidRPr="002170A9" w:rsidRDefault="009436D9" w:rsidP="00CD3743">
      <w:pPr>
        <w:pStyle w:val="BodyTextIndent3"/>
        <w:tabs>
          <w:tab w:val="left" w:pos="2694"/>
        </w:tabs>
        <w:ind w:firstLine="709"/>
        <w:rPr>
          <w:b/>
          <w:sz w:val="20"/>
        </w:rPr>
      </w:pPr>
      <w:r w:rsidRPr="002170A9">
        <w:rPr>
          <w:sz w:val="20"/>
        </w:rPr>
        <w:t xml:space="preserve">                                                         </w:t>
      </w:r>
      <w:r w:rsidRPr="002170A9">
        <w:rPr>
          <w:b/>
          <w:sz w:val="20"/>
        </w:rPr>
        <w:t>р е ш и л о:</w:t>
      </w:r>
    </w:p>
    <w:p w:rsidR="009436D9" w:rsidRPr="002170A9" w:rsidRDefault="009436D9" w:rsidP="00CC4767">
      <w:pPr>
        <w:pStyle w:val="BodyTextIndent"/>
        <w:ind w:left="-900" w:right="-649" w:firstLine="720"/>
        <w:rPr>
          <w:sz w:val="20"/>
          <w:szCs w:val="20"/>
        </w:rPr>
      </w:pPr>
      <w:r w:rsidRPr="002170A9">
        <w:rPr>
          <w:sz w:val="20"/>
          <w:szCs w:val="20"/>
        </w:rPr>
        <w:t>Внести в решение Собрания депутатов Обильненского сельского  муниципального образования «О бюджете  Обильненского сельского муниципального образования на 2017 год» от 30.12.16г. №47, от 31.01.2017г. №50</w:t>
      </w:r>
      <w:r>
        <w:rPr>
          <w:sz w:val="20"/>
          <w:szCs w:val="20"/>
        </w:rPr>
        <w:t>, от 24.04.2017г. №61</w:t>
      </w:r>
      <w:r w:rsidRPr="002170A9">
        <w:rPr>
          <w:sz w:val="20"/>
          <w:szCs w:val="20"/>
        </w:rPr>
        <w:t xml:space="preserve"> следующие дополнения и изменения:</w:t>
      </w:r>
    </w:p>
    <w:p w:rsidR="009436D9" w:rsidRPr="002170A9" w:rsidRDefault="009436D9" w:rsidP="00CC4767">
      <w:pPr>
        <w:pStyle w:val="BodyTextIndent"/>
        <w:ind w:left="-900" w:right="-649" w:firstLine="720"/>
        <w:rPr>
          <w:sz w:val="20"/>
          <w:szCs w:val="20"/>
        </w:rPr>
      </w:pPr>
    </w:p>
    <w:p w:rsidR="009436D9" w:rsidRDefault="009436D9" w:rsidP="00CC4767">
      <w:pPr>
        <w:pStyle w:val="BodyTextIndent"/>
        <w:ind w:left="-900" w:right="-649" w:firstLine="720"/>
        <w:rPr>
          <w:sz w:val="20"/>
          <w:szCs w:val="20"/>
        </w:rPr>
      </w:pPr>
      <w:r w:rsidRPr="002170A9">
        <w:rPr>
          <w:sz w:val="20"/>
          <w:szCs w:val="20"/>
        </w:rPr>
        <w:t xml:space="preserve">    1.Статью 1 изложить в следующей редакции: </w:t>
      </w:r>
    </w:p>
    <w:p w:rsidR="009436D9" w:rsidRPr="002170A9" w:rsidRDefault="009436D9" w:rsidP="00CC4767">
      <w:pPr>
        <w:pStyle w:val="BodyTextIndent"/>
        <w:ind w:left="-900" w:right="-649" w:firstLine="720"/>
        <w:rPr>
          <w:sz w:val="20"/>
          <w:szCs w:val="20"/>
        </w:rPr>
      </w:pPr>
      <w:r>
        <w:rPr>
          <w:sz w:val="20"/>
          <w:szCs w:val="20"/>
        </w:rPr>
        <w:t xml:space="preserve">    У</w:t>
      </w:r>
      <w:r w:rsidRPr="002170A9">
        <w:rPr>
          <w:sz w:val="20"/>
          <w:szCs w:val="20"/>
        </w:rPr>
        <w:t>твердить объем доходов бюджета Обильненского СМО РК на 2017 год в сумме 2 05</w:t>
      </w:r>
      <w:r>
        <w:rPr>
          <w:sz w:val="20"/>
          <w:szCs w:val="20"/>
        </w:rPr>
        <w:t>6</w:t>
      </w:r>
      <w:r w:rsidRPr="002170A9">
        <w:rPr>
          <w:sz w:val="20"/>
          <w:szCs w:val="20"/>
        </w:rPr>
        <w:t>,</w:t>
      </w:r>
      <w:r>
        <w:rPr>
          <w:sz w:val="20"/>
          <w:szCs w:val="20"/>
        </w:rPr>
        <w:t>2</w:t>
      </w:r>
      <w:r w:rsidRPr="002170A9">
        <w:rPr>
          <w:sz w:val="20"/>
          <w:szCs w:val="20"/>
        </w:rPr>
        <w:t xml:space="preserve"> тыс. рублей; общий объем расходов бюджета Обил</w:t>
      </w:r>
      <w:r>
        <w:rPr>
          <w:sz w:val="20"/>
          <w:szCs w:val="20"/>
        </w:rPr>
        <w:t>ьненского СМО РК в сумме 2 056,2</w:t>
      </w:r>
      <w:r w:rsidRPr="002170A9">
        <w:rPr>
          <w:sz w:val="20"/>
          <w:szCs w:val="20"/>
        </w:rPr>
        <w:t xml:space="preserve"> тыс. рублей; дефицит бюджета Обильненского СМО РК в сумме 0,0 тыс. рублей.</w:t>
      </w:r>
    </w:p>
    <w:p w:rsidR="009436D9" w:rsidRPr="002170A9" w:rsidRDefault="009436D9" w:rsidP="004B74BC">
      <w:pPr>
        <w:pStyle w:val="BodyTextIndent"/>
        <w:ind w:left="0" w:right="-649"/>
        <w:rPr>
          <w:sz w:val="20"/>
          <w:szCs w:val="20"/>
        </w:rPr>
      </w:pPr>
    </w:p>
    <w:p w:rsidR="009436D9" w:rsidRPr="002170A9" w:rsidRDefault="009436D9" w:rsidP="00CB72A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170A9">
        <w:rPr>
          <w:sz w:val="20"/>
          <w:szCs w:val="20"/>
        </w:rPr>
        <w:t>. В статье 7 приложение № 4 изложить в следующей редакции:</w:t>
      </w:r>
    </w:p>
    <w:p w:rsidR="009436D9" w:rsidRPr="002170A9" w:rsidRDefault="009436D9" w:rsidP="00CB72AB">
      <w:pPr>
        <w:pStyle w:val="BodyTextIndent"/>
        <w:ind w:left="0" w:right="-649"/>
        <w:rPr>
          <w:sz w:val="20"/>
          <w:szCs w:val="20"/>
        </w:rPr>
      </w:pPr>
      <w:r w:rsidRPr="002170A9">
        <w:rPr>
          <w:sz w:val="20"/>
          <w:szCs w:val="20"/>
        </w:rPr>
        <w:t xml:space="preserve">                      </w:t>
      </w:r>
    </w:p>
    <w:tbl>
      <w:tblPr>
        <w:tblW w:w="10620" w:type="dxa"/>
        <w:tblInd w:w="-792" w:type="dxa"/>
        <w:tblLayout w:type="fixed"/>
        <w:tblLook w:val="00A0"/>
      </w:tblPr>
      <w:tblGrid>
        <w:gridCol w:w="3965"/>
        <w:gridCol w:w="5560"/>
        <w:gridCol w:w="1095"/>
      </w:tblGrid>
      <w:tr w:rsidR="009436D9" w:rsidRPr="002170A9" w:rsidTr="00751F27">
        <w:trPr>
          <w:trHeight w:val="300"/>
        </w:trPr>
        <w:tc>
          <w:tcPr>
            <w:tcW w:w="3965" w:type="dxa"/>
            <w:noWrap/>
            <w:vAlign w:val="bottom"/>
          </w:tcPr>
          <w:p w:rsidR="009436D9" w:rsidRPr="002170A9" w:rsidRDefault="009436D9" w:rsidP="00CF32D6"/>
        </w:tc>
        <w:tc>
          <w:tcPr>
            <w:tcW w:w="6655" w:type="dxa"/>
            <w:gridSpan w:val="2"/>
            <w:vMerge w:val="restart"/>
            <w:vAlign w:val="bottom"/>
          </w:tcPr>
          <w:p w:rsidR="009436D9" w:rsidRPr="002170A9" w:rsidRDefault="009436D9" w:rsidP="00CF32D6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2170A9">
              <w:rPr>
                <w:rFonts w:ascii="Times New Roman" w:hAnsi="Times New Roman"/>
              </w:rPr>
              <w:t xml:space="preserve">                                    Приложение № 4</w:t>
            </w:r>
          </w:p>
          <w:p w:rsidR="009436D9" w:rsidRPr="002170A9" w:rsidRDefault="009436D9" w:rsidP="00CF32D6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2170A9">
              <w:rPr>
                <w:rFonts w:ascii="Times New Roman" w:hAnsi="Times New Roman"/>
              </w:rPr>
              <w:t>к решению Собрания депутатов ОбильненскогоСМО РК   "О  бюджете Обильненскогосельского муниципального образования Республики Калмыкия на 2017 год»</w:t>
            </w:r>
          </w:p>
          <w:p w:rsidR="009436D9" w:rsidRPr="002170A9" w:rsidRDefault="009436D9" w:rsidP="00CF32D6">
            <w:pPr>
              <w:jc w:val="right"/>
              <w:rPr>
                <w:sz w:val="20"/>
                <w:szCs w:val="20"/>
              </w:rPr>
            </w:pPr>
            <w:r w:rsidRPr="002170A9">
              <w:rPr>
                <w:snapToGrid w:val="0"/>
                <w:sz w:val="20"/>
                <w:szCs w:val="20"/>
              </w:rPr>
              <w:t xml:space="preserve">                        № 47 от 30.12.2016г.</w:t>
            </w:r>
          </w:p>
        </w:tc>
      </w:tr>
      <w:tr w:rsidR="009436D9" w:rsidRPr="002170A9" w:rsidTr="00751F27">
        <w:trPr>
          <w:trHeight w:val="510"/>
        </w:trPr>
        <w:tc>
          <w:tcPr>
            <w:tcW w:w="3965" w:type="dxa"/>
            <w:noWrap/>
            <w:vAlign w:val="bottom"/>
          </w:tcPr>
          <w:p w:rsidR="009436D9" w:rsidRPr="002170A9" w:rsidRDefault="009436D9" w:rsidP="00CF32D6"/>
        </w:tc>
        <w:tc>
          <w:tcPr>
            <w:tcW w:w="6655" w:type="dxa"/>
            <w:gridSpan w:val="2"/>
            <w:vMerge/>
            <w:vAlign w:val="center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</w:p>
        </w:tc>
      </w:tr>
      <w:tr w:rsidR="009436D9" w:rsidRPr="002170A9" w:rsidTr="00751F27">
        <w:trPr>
          <w:trHeight w:val="645"/>
        </w:trPr>
        <w:tc>
          <w:tcPr>
            <w:tcW w:w="10620" w:type="dxa"/>
            <w:gridSpan w:val="3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 xml:space="preserve">Объем поступлений доходов  бюджета                                                                                                                                   Обильненского сельского муниципального образования Республики Калмыкия </w:t>
            </w:r>
          </w:p>
          <w:p w:rsidR="009436D9" w:rsidRPr="002170A9" w:rsidRDefault="009436D9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 xml:space="preserve">в 2017 году.                                        </w:t>
            </w:r>
          </w:p>
        </w:tc>
      </w:tr>
      <w:tr w:rsidR="009436D9" w:rsidRPr="002170A9" w:rsidTr="00751F27">
        <w:trPr>
          <w:trHeight w:val="255"/>
        </w:trPr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</w:rPr>
            </w:pPr>
            <w:r w:rsidRPr="00217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vAlign w:val="bottom"/>
          </w:tcPr>
          <w:p w:rsidR="009436D9" w:rsidRPr="002170A9" w:rsidRDefault="009436D9" w:rsidP="00CF32D6">
            <w:pPr>
              <w:jc w:val="right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(тыс. руб.)</w:t>
            </w:r>
          </w:p>
        </w:tc>
      </w:tr>
      <w:tr w:rsidR="009436D9" w:rsidRPr="002170A9" w:rsidTr="00751F27">
        <w:trPr>
          <w:trHeight w:val="360"/>
        </w:trPr>
        <w:tc>
          <w:tcPr>
            <w:tcW w:w="3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Код бюджетной                    классификации РФ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Сумма</w:t>
            </w:r>
          </w:p>
        </w:tc>
      </w:tr>
      <w:tr w:rsidR="009436D9" w:rsidRPr="002170A9" w:rsidTr="00751F27">
        <w:trPr>
          <w:trHeight w:val="510"/>
        </w:trPr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6D9" w:rsidRPr="002170A9" w:rsidRDefault="009436D9" w:rsidP="00CF32D6"/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</w:p>
        </w:tc>
      </w:tr>
      <w:tr w:rsidR="009436D9" w:rsidRPr="002170A9" w:rsidTr="00751F27">
        <w:trPr>
          <w:trHeight w:val="25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6</w:t>
            </w:r>
          </w:p>
        </w:tc>
      </w:tr>
      <w:tr w:rsidR="009436D9" w:rsidRPr="002170A9" w:rsidTr="00751F27">
        <w:trPr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</w:rPr>
            </w:pPr>
            <w:r w:rsidRPr="002170A9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1 200,1</w:t>
            </w:r>
          </w:p>
        </w:tc>
      </w:tr>
      <w:tr w:rsidR="009436D9" w:rsidRPr="002170A9" w:rsidTr="00751F27">
        <w:trPr>
          <w:trHeight w:val="37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iCs/>
              </w:rPr>
            </w:pPr>
            <w:r w:rsidRPr="002170A9">
              <w:rPr>
                <w:b/>
                <w:bCs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38,0</w:t>
            </w:r>
          </w:p>
        </w:tc>
      </w:tr>
      <w:tr w:rsidR="009436D9" w:rsidRPr="002170A9" w:rsidTr="00751F27">
        <w:trPr>
          <w:trHeight w:val="37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D9" w:rsidRPr="002170A9" w:rsidRDefault="009436D9" w:rsidP="00CF32D6">
            <w:pPr>
              <w:jc w:val="center"/>
              <w:rPr>
                <w:b/>
              </w:rPr>
            </w:pPr>
            <w:r w:rsidRPr="002170A9"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38,0</w:t>
            </w:r>
          </w:p>
        </w:tc>
      </w:tr>
      <w:tr w:rsidR="009436D9" w:rsidRPr="002170A9" w:rsidTr="00751F27">
        <w:trPr>
          <w:trHeight w:val="123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Налог на доходы 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37,2</w:t>
            </w:r>
          </w:p>
        </w:tc>
      </w:tr>
      <w:tr w:rsidR="009436D9" w:rsidRPr="002170A9" w:rsidTr="00751F27">
        <w:trPr>
          <w:trHeight w:val="176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Налог на доходы  физических лиц c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0,2</w:t>
            </w:r>
          </w:p>
        </w:tc>
      </w:tr>
      <w:tr w:rsidR="009436D9" w:rsidRPr="002170A9" w:rsidTr="00751F27">
        <w:trPr>
          <w:trHeight w:val="69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Налог на доходы  физических лиц c доходов, полученных физическими лицами соответствии со статьей  228 Налогового кодекса Российской Федерации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0,6</w:t>
            </w:r>
          </w:p>
        </w:tc>
      </w:tr>
      <w:tr w:rsidR="009436D9" w:rsidRPr="002170A9" w:rsidTr="00751F27">
        <w:trPr>
          <w:trHeight w:val="4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iCs/>
              </w:rPr>
            </w:pPr>
            <w:r w:rsidRPr="002170A9">
              <w:rPr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НАЛОГИ НА СОВОК</w:t>
            </w:r>
            <w:bookmarkStart w:id="0" w:name="_GoBack"/>
            <w:bookmarkEnd w:id="0"/>
            <w:r w:rsidRPr="002170A9">
              <w:rPr>
                <w:b/>
                <w:bCs/>
                <w:iCs/>
                <w:sz w:val="20"/>
                <w:szCs w:val="20"/>
              </w:rPr>
              <w:t>УПНЫЙ ДОХОД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236,0</w:t>
            </w:r>
          </w:p>
        </w:tc>
      </w:tr>
      <w:tr w:rsidR="009436D9" w:rsidRPr="002170A9" w:rsidTr="00751F27">
        <w:trPr>
          <w:trHeight w:val="26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iCs/>
              </w:rPr>
            </w:pPr>
            <w:r w:rsidRPr="002170A9">
              <w:rPr>
                <w:sz w:val="22"/>
                <w:szCs w:val="22"/>
              </w:rPr>
              <w:t xml:space="preserve"> 182 1 05 03000 01 0000 110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236,0</w:t>
            </w:r>
          </w:p>
        </w:tc>
      </w:tr>
      <w:tr w:rsidR="009436D9" w:rsidRPr="002170A9" w:rsidTr="00751F27">
        <w:trPr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236,0</w:t>
            </w:r>
          </w:p>
        </w:tc>
      </w:tr>
      <w:tr w:rsidR="009436D9" w:rsidRPr="002170A9" w:rsidTr="00751F27">
        <w:trPr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iCs/>
              </w:rPr>
            </w:pPr>
            <w:r w:rsidRPr="002170A9">
              <w:rPr>
                <w:b/>
                <w:bCs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890,0</w:t>
            </w:r>
          </w:p>
        </w:tc>
      </w:tr>
      <w:tr w:rsidR="009436D9" w:rsidRPr="002170A9" w:rsidTr="00751F27">
        <w:trPr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iCs/>
              </w:rPr>
            </w:pPr>
            <w:r w:rsidRPr="002170A9">
              <w:rPr>
                <w:b/>
                <w:bCs/>
                <w:iCs/>
                <w:sz w:val="22"/>
                <w:szCs w:val="22"/>
              </w:rPr>
              <w:t>182 1 06 01000 00 0000 110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40,0</w:t>
            </w:r>
          </w:p>
        </w:tc>
      </w:tr>
      <w:tr w:rsidR="009436D9" w:rsidRPr="002170A9" w:rsidTr="00751F27">
        <w:trPr>
          <w:trHeight w:val="68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Налог на имущество физических лиц, взимаемый по ставкам применяемым к объектам налогообложения, расположенным в границах сельских поселения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40,0</w:t>
            </w:r>
          </w:p>
        </w:tc>
      </w:tr>
      <w:tr w:rsidR="009436D9" w:rsidRPr="002170A9" w:rsidTr="00751F27">
        <w:trPr>
          <w:trHeight w:val="34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D9" w:rsidRPr="002170A9" w:rsidRDefault="009436D9" w:rsidP="00CF32D6">
            <w:pPr>
              <w:jc w:val="center"/>
              <w:rPr>
                <w:b/>
              </w:rPr>
            </w:pPr>
            <w:r w:rsidRPr="002170A9">
              <w:rPr>
                <w:b/>
                <w:sz w:val="22"/>
                <w:szCs w:val="22"/>
              </w:rPr>
              <w:t>182 1 06 06000 00 0000 110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6D9" w:rsidRPr="002170A9" w:rsidRDefault="009436D9" w:rsidP="00CF32D6">
            <w:pPr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850,0</w:t>
            </w:r>
          </w:p>
        </w:tc>
      </w:tr>
      <w:tr w:rsidR="009436D9" w:rsidRPr="002170A9" w:rsidTr="00751F27">
        <w:trPr>
          <w:trHeight w:val="52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50,0</w:t>
            </w:r>
          </w:p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</w:p>
        </w:tc>
      </w:tr>
      <w:tr w:rsidR="009436D9" w:rsidRPr="002170A9" w:rsidTr="00751F27">
        <w:trPr>
          <w:trHeight w:val="52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182 1 06 06043 10 0000 110</w:t>
            </w:r>
          </w:p>
          <w:p w:rsidR="009436D9" w:rsidRPr="002170A9" w:rsidRDefault="009436D9" w:rsidP="00CF32D6">
            <w:pPr>
              <w:jc w:val="center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800,0</w:t>
            </w:r>
          </w:p>
        </w:tc>
      </w:tr>
      <w:tr w:rsidR="009436D9" w:rsidRPr="002170A9" w:rsidTr="00751F27">
        <w:trPr>
          <w:trHeight w:val="27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D9" w:rsidRPr="002170A9" w:rsidRDefault="009436D9" w:rsidP="00CF32D6">
            <w:pPr>
              <w:jc w:val="center"/>
              <w:rPr>
                <w:b/>
                <w:bCs/>
              </w:rPr>
            </w:pPr>
            <w:r w:rsidRPr="002170A9">
              <w:rPr>
                <w:b/>
                <w:bCs/>
                <w:sz w:val="22"/>
                <w:szCs w:val="22"/>
              </w:rPr>
              <w:t>000 108 00000 00 0000 000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6D9" w:rsidRPr="002170A9" w:rsidRDefault="009436D9" w:rsidP="00CF32D6">
            <w:pPr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36,1</w:t>
            </w:r>
          </w:p>
        </w:tc>
      </w:tr>
      <w:tr w:rsidR="009436D9" w:rsidRPr="002170A9" w:rsidTr="00751F27">
        <w:trPr>
          <w:trHeight w:val="3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86</w:t>
            </w:r>
            <w:r w:rsidRPr="002170A9">
              <w:rPr>
                <w:sz w:val="22"/>
                <w:szCs w:val="22"/>
                <w:lang w:val="en-US"/>
              </w:rPr>
              <w:t>9</w:t>
            </w:r>
            <w:r w:rsidRPr="002170A9">
              <w:rPr>
                <w:sz w:val="22"/>
                <w:szCs w:val="22"/>
              </w:rPr>
              <w:t xml:space="preserve"> 108 04020 01 0000 110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36,1</w:t>
            </w:r>
          </w:p>
        </w:tc>
      </w:tr>
      <w:tr w:rsidR="009436D9" w:rsidRPr="002170A9" w:rsidTr="00751F27">
        <w:trPr>
          <w:trHeight w:val="29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</w:rPr>
            </w:pPr>
            <w:r w:rsidRPr="002170A9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856,1</w:t>
            </w:r>
          </w:p>
        </w:tc>
      </w:tr>
      <w:tr w:rsidR="009436D9" w:rsidRPr="002170A9" w:rsidTr="00751F2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iCs/>
              </w:rPr>
            </w:pPr>
            <w:r w:rsidRPr="002170A9">
              <w:rPr>
                <w:b/>
                <w:bCs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856,1</w:t>
            </w:r>
          </w:p>
        </w:tc>
      </w:tr>
      <w:tr w:rsidR="009436D9" w:rsidRPr="002170A9" w:rsidTr="00751F27">
        <w:trPr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</w:rPr>
            </w:pPr>
            <w:r w:rsidRPr="002170A9">
              <w:rPr>
                <w:b/>
                <w:sz w:val="22"/>
                <w:szCs w:val="22"/>
              </w:rPr>
              <w:t>86</w:t>
            </w:r>
            <w:r w:rsidRPr="002170A9">
              <w:rPr>
                <w:b/>
                <w:sz w:val="22"/>
                <w:szCs w:val="22"/>
                <w:lang w:val="en-US"/>
              </w:rPr>
              <w:t>9</w:t>
            </w:r>
            <w:r w:rsidRPr="002170A9">
              <w:rPr>
                <w:b/>
                <w:sz w:val="22"/>
                <w:szCs w:val="22"/>
              </w:rPr>
              <w:t xml:space="preserve"> 2 02 1</w:t>
            </w:r>
            <w:r w:rsidRPr="002170A9">
              <w:rPr>
                <w:b/>
                <w:sz w:val="22"/>
                <w:szCs w:val="22"/>
                <w:lang w:val="en-US"/>
              </w:rPr>
              <w:t>0</w:t>
            </w:r>
            <w:r w:rsidRPr="002170A9">
              <w:rPr>
                <w:b/>
                <w:sz w:val="22"/>
                <w:szCs w:val="22"/>
              </w:rPr>
              <w:t>000 00 0000 151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758,1</w:t>
            </w:r>
          </w:p>
        </w:tc>
      </w:tr>
      <w:tr w:rsidR="009436D9" w:rsidRPr="002170A9" w:rsidTr="00751F27">
        <w:trPr>
          <w:trHeight w:val="38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86</w:t>
            </w:r>
            <w:r w:rsidRPr="002170A9">
              <w:rPr>
                <w:sz w:val="22"/>
                <w:szCs w:val="22"/>
                <w:lang w:val="en-US"/>
              </w:rPr>
              <w:t>9</w:t>
            </w:r>
            <w:r w:rsidRPr="002170A9">
              <w:rPr>
                <w:sz w:val="22"/>
                <w:szCs w:val="22"/>
              </w:rPr>
              <w:t xml:space="preserve"> 2 02 15001 10 0000 151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258,1</w:t>
            </w:r>
          </w:p>
        </w:tc>
      </w:tr>
      <w:tr w:rsidR="009436D9" w:rsidRPr="002170A9" w:rsidTr="00751F27">
        <w:trPr>
          <w:trHeight w:val="38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86</w:t>
            </w:r>
            <w:r w:rsidRPr="002170A9">
              <w:rPr>
                <w:sz w:val="22"/>
                <w:szCs w:val="22"/>
                <w:lang w:val="en-US"/>
              </w:rPr>
              <w:t>9</w:t>
            </w:r>
            <w:r w:rsidRPr="002170A9">
              <w:rPr>
                <w:sz w:val="22"/>
                <w:szCs w:val="22"/>
              </w:rPr>
              <w:t xml:space="preserve"> 2 02 15002 10 0000 151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500,0</w:t>
            </w:r>
          </w:p>
        </w:tc>
      </w:tr>
      <w:tr w:rsidR="009436D9" w:rsidRPr="002170A9" w:rsidTr="00751F27">
        <w:trPr>
          <w:trHeight w:val="38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</w:rPr>
            </w:pPr>
            <w:r w:rsidRPr="002170A9">
              <w:rPr>
                <w:b/>
                <w:sz w:val="22"/>
                <w:szCs w:val="22"/>
              </w:rPr>
              <w:t>000 2 02 20000 00 0000 151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sz w:val="20"/>
                <w:szCs w:val="20"/>
              </w:rPr>
            </w:pPr>
            <w:r w:rsidRPr="002170A9">
              <w:rPr>
                <w:rStyle w:val="blk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</w:tr>
      <w:tr w:rsidR="009436D9" w:rsidRPr="002170A9" w:rsidTr="00751F27">
        <w:trPr>
          <w:trHeight w:val="38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869 2 02 25558 10 0000 151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C731DC">
            <w:pPr>
              <w:wordWrap w:val="0"/>
              <w:spacing w:line="312" w:lineRule="auto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</w:tr>
      <w:tr w:rsidR="009436D9" w:rsidRPr="002170A9" w:rsidTr="00751F27">
        <w:trPr>
          <w:trHeight w:val="49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</w:rPr>
            </w:pPr>
            <w:r w:rsidRPr="002170A9">
              <w:rPr>
                <w:b/>
                <w:bCs/>
                <w:sz w:val="22"/>
                <w:szCs w:val="22"/>
              </w:rPr>
              <w:t>000 2 02 30000 00 0000 000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9436D9" w:rsidRPr="002170A9" w:rsidTr="00751F27">
        <w:trPr>
          <w:trHeight w:val="714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86</w:t>
            </w:r>
            <w:r w:rsidRPr="002170A9">
              <w:rPr>
                <w:sz w:val="22"/>
                <w:szCs w:val="22"/>
                <w:lang w:val="en-US"/>
              </w:rPr>
              <w:t>9</w:t>
            </w:r>
            <w:r w:rsidRPr="002170A9">
              <w:rPr>
                <w:sz w:val="22"/>
                <w:szCs w:val="22"/>
              </w:rPr>
              <w:t xml:space="preserve"> 2 02 35118 00 0000 151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52,8</w:t>
            </w:r>
          </w:p>
        </w:tc>
      </w:tr>
      <w:tr w:rsidR="009436D9" w:rsidRPr="002170A9" w:rsidTr="00751F27">
        <w:trPr>
          <w:trHeight w:val="41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</w:rPr>
            </w:pPr>
            <w:r w:rsidRPr="002170A9">
              <w:rPr>
                <w:b/>
                <w:sz w:val="22"/>
                <w:szCs w:val="22"/>
              </w:rPr>
              <w:t>000 2 02 40000 00 0000 151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10,0</w:t>
            </w:r>
          </w:p>
        </w:tc>
      </w:tr>
      <w:tr w:rsidR="009436D9" w:rsidRPr="002170A9" w:rsidTr="00751F27">
        <w:trPr>
          <w:trHeight w:val="8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</w:pPr>
            <w:r w:rsidRPr="002170A9">
              <w:rPr>
                <w:sz w:val="22"/>
                <w:szCs w:val="22"/>
              </w:rPr>
              <w:t>86</w:t>
            </w:r>
            <w:r w:rsidRPr="002170A9">
              <w:rPr>
                <w:sz w:val="22"/>
                <w:szCs w:val="22"/>
                <w:lang w:val="en-US"/>
              </w:rPr>
              <w:t>9</w:t>
            </w:r>
            <w:r w:rsidRPr="002170A9">
              <w:rPr>
                <w:sz w:val="22"/>
                <w:szCs w:val="22"/>
              </w:rPr>
              <w:t xml:space="preserve"> 2 02 40014 10 0000151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10,0</w:t>
            </w:r>
          </w:p>
        </w:tc>
      </w:tr>
      <w:tr w:rsidR="009436D9" w:rsidRPr="002170A9" w:rsidTr="00751F27">
        <w:trPr>
          <w:trHeight w:val="33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</w:rPr>
            </w:pPr>
            <w:r w:rsidRPr="00217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D9" w:rsidRPr="002170A9" w:rsidRDefault="009436D9" w:rsidP="00CF32D6">
            <w:pPr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6D9" w:rsidRPr="002170A9" w:rsidRDefault="009436D9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2 056,2</w:t>
            </w:r>
          </w:p>
        </w:tc>
      </w:tr>
    </w:tbl>
    <w:p w:rsidR="009436D9" w:rsidRPr="002170A9" w:rsidRDefault="009436D9" w:rsidP="00751F27">
      <w:pPr>
        <w:pStyle w:val="BodyTextIndent"/>
        <w:ind w:left="0" w:right="-649"/>
        <w:rPr>
          <w:sz w:val="20"/>
          <w:szCs w:val="20"/>
        </w:rPr>
      </w:pPr>
    </w:p>
    <w:p w:rsidR="009436D9" w:rsidRPr="002170A9" w:rsidRDefault="009436D9" w:rsidP="00CC476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2170A9">
        <w:rPr>
          <w:sz w:val="20"/>
          <w:szCs w:val="20"/>
        </w:rPr>
        <w:t>. В статье 8 приложение № 5 изложить в следующей редакции:</w:t>
      </w:r>
    </w:p>
    <w:p w:rsidR="009436D9" w:rsidRPr="002170A9" w:rsidRDefault="009436D9" w:rsidP="00CC4767">
      <w:pPr>
        <w:rPr>
          <w:sz w:val="20"/>
          <w:szCs w:val="20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4665"/>
        <w:gridCol w:w="5415"/>
      </w:tblGrid>
      <w:tr w:rsidR="009436D9" w:rsidRPr="002170A9" w:rsidTr="0094693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6D9" w:rsidRPr="002170A9" w:rsidRDefault="009436D9" w:rsidP="00946932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6D9" w:rsidRPr="002170A9" w:rsidRDefault="009436D9" w:rsidP="002170A9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 w:rsidRPr="002170A9">
              <w:rPr>
                <w:rFonts w:ascii="Times New Roman" w:hAnsi="Times New Roman"/>
              </w:rPr>
              <w:t>Приложение № 5</w:t>
            </w:r>
          </w:p>
          <w:p w:rsidR="009436D9" w:rsidRPr="002170A9" w:rsidRDefault="009436D9" w:rsidP="00946932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2170A9">
              <w:rPr>
                <w:rFonts w:ascii="Times New Roman" w:hAnsi="Times New Roman"/>
              </w:rPr>
              <w:t xml:space="preserve">к решению Собрания депутатов </w:t>
            </w:r>
          </w:p>
          <w:p w:rsidR="009436D9" w:rsidRPr="002170A9" w:rsidRDefault="009436D9" w:rsidP="00946932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2170A9">
              <w:rPr>
                <w:rFonts w:ascii="Times New Roman" w:hAnsi="Times New Roman"/>
              </w:rPr>
              <w:t>Обильненского   сельского муниципального образования Республики Калмыкия   "О  бюджете Обильненкого сельского муниципального образования Республики Калмыкия на 2017 год»</w:t>
            </w:r>
          </w:p>
          <w:p w:rsidR="009436D9" w:rsidRDefault="009436D9" w:rsidP="002170A9">
            <w:pPr>
              <w:jc w:val="right"/>
              <w:rPr>
                <w:sz w:val="20"/>
                <w:szCs w:val="20"/>
              </w:rPr>
            </w:pPr>
            <w:r w:rsidRPr="002170A9">
              <w:rPr>
                <w:snapToGrid w:val="0"/>
                <w:sz w:val="20"/>
                <w:szCs w:val="20"/>
              </w:rPr>
              <w:t>от 30.12.2016г. №47</w:t>
            </w:r>
          </w:p>
          <w:p w:rsidR="009436D9" w:rsidRPr="002170A9" w:rsidRDefault="009436D9" w:rsidP="002170A9">
            <w:pPr>
              <w:jc w:val="right"/>
              <w:rPr>
                <w:sz w:val="20"/>
                <w:szCs w:val="20"/>
              </w:rPr>
            </w:pPr>
          </w:p>
        </w:tc>
      </w:tr>
      <w:tr w:rsidR="009436D9" w:rsidRPr="002170A9" w:rsidTr="00946932">
        <w:trPr>
          <w:trHeight w:val="91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6D9" w:rsidRPr="002170A9" w:rsidRDefault="009436D9" w:rsidP="00946932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6D9" w:rsidRPr="002170A9" w:rsidRDefault="009436D9" w:rsidP="00946932">
            <w:pPr>
              <w:rPr>
                <w:sz w:val="20"/>
                <w:szCs w:val="20"/>
              </w:rPr>
            </w:pPr>
          </w:p>
        </w:tc>
      </w:tr>
    </w:tbl>
    <w:p w:rsidR="009436D9" w:rsidRPr="002170A9" w:rsidRDefault="009436D9" w:rsidP="00A8055C">
      <w:pPr>
        <w:jc w:val="center"/>
        <w:rPr>
          <w:b/>
          <w:bCs/>
          <w:sz w:val="20"/>
          <w:szCs w:val="20"/>
        </w:rPr>
      </w:pPr>
      <w:r w:rsidRPr="002170A9">
        <w:rPr>
          <w:b/>
          <w:bCs/>
          <w:sz w:val="20"/>
          <w:szCs w:val="20"/>
        </w:rPr>
        <w:t>Распределение бюджетных  ассигнований из бюджета Обильненского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2017 год.</w:t>
      </w:r>
    </w:p>
    <w:tbl>
      <w:tblPr>
        <w:tblW w:w="10583" w:type="dxa"/>
        <w:tblInd w:w="-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3"/>
        <w:gridCol w:w="900"/>
        <w:gridCol w:w="1080"/>
        <w:gridCol w:w="1440"/>
        <w:gridCol w:w="1080"/>
        <w:gridCol w:w="1440"/>
      </w:tblGrid>
      <w:tr w:rsidR="009436D9" w:rsidRPr="002170A9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Целевая</w:t>
            </w:r>
          </w:p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 xml:space="preserve">Вид </w:t>
            </w:r>
          </w:p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436D9" w:rsidRPr="002170A9" w:rsidTr="001363C1">
        <w:trPr>
          <w:trHeight w:val="245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842,8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1363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404,0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78 1 02 00 120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209,0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13,0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70A9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70A9">
              <w:rPr>
                <w:rFonts w:ascii="Times New Roman" w:hAnsi="Times New Roman" w:cs="Times New Roman"/>
                <w:b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78 9 01  00000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5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 xml:space="preserve"> 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10,0</w:t>
            </w:r>
          </w:p>
        </w:tc>
      </w:tr>
      <w:tr w:rsidR="009436D9" w:rsidRPr="002170A9" w:rsidTr="002170A9">
        <w:trPr>
          <w:trHeight w:val="19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162,8</w:t>
            </w:r>
          </w:p>
        </w:tc>
      </w:tr>
      <w:tr w:rsidR="009436D9" w:rsidRPr="002170A9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162,8</w:t>
            </w:r>
          </w:p>
        </w:tc>
      </w:tr>
      <w:tr w:rsidR="009436D9" w:rsidRPr="002170A9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162,8</w:t>
            </w:r>
          </w:p>
        </w:tc>
      </w:tr>
      <w:tr w:rsidR="009436D9" w:rsidRPr="002170A9" w:rsidTr="002170A9">
        <w:trPr>
          <w:trHeight w:val="27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162,8</w:t>
            </w:r>
          </w:p>
        </w:tc>
      </w:tr>
      <w:tr w:rsidR="009436D9" w:rsidRPr="002170A9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40,0</w:t>
            </w:r>
          </w:p>
        </w:tc>
      </w:tr>
      <w:tr w:rsidR="009436D9" w:rsidRPr="002170A9" w:rsidTr="002170A9">
        <w:trPr>
          <w:trHeight w:val="34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78 5 00 00000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27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Содержание мест захоронений на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20,0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20,0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4E765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947,8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947,8</w:t>
            </w:r>
          </w:p>
        </w:tc>
      </w:tr>
      <w:tr w:rsidR="009436D9" w:rsidRPr="002170A9" w:rsidTr="001363C1">
        <w:trPr>
          <w:trHeight w:val="65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898,9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70A9">
              <w:rPr>
                <w:bCs/>
                <w:sz w:val="20"/>
                <w:szCs w:val="20"/>
              </w:rPr>
              <w:t>327,7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70A9">
              <w:rPr>
                <w:bCs/>
                <w:sz w:val="20"/>
                <w:szCs w:val="20"/>
              </w:rPr>
              <w:t>512,0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70A9">
              <w:rPr>
                <w:bCs/>
                <w:sz w:val="20"/>
                <w:szCs w:val="20"/>
              </w:rPr>
              <w:t>59,2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78 3 01 </w:t>
            </w:r>
            <w:r w:rsidRPr="002170A9">
              <w:rPr>
                <w:sz w:val="20"/>
                <w:szCs w:val="20"/>
                <w:lang w:val="en-US"/>
              </w:rPr>
              <w:t>R</w:t>
            </w:r>
            <w:r w:rsidRPr="002170A9">
              <w:rPr>
                <w:sz w:val="20"/>
                <w:szCs w:val="20"/>
              </w:rPr>
              <w:t>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78 3 01 </w:t>
            </w:r>
            <w:r w:rsidRPr="002170A9">
              <w:rPr>
                <w:sz w:val="20"/>
                <w:szCs w:val="20"/>
                <w:lang w:val="en-US"/>
              </w:rPr>
              <w:t>R</w:t>
            </w:r>
            <w:r w:rsidRPr="002170A9">
              <w:rPr>
                <w:sz w:val="20"/>
                <w:szCs w:val="20"/>
              </w:rPr>
              <w:t>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70A9">
              <w:rPr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70A9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70A9">
              <w:rPr>
                <w:sz w:val="20"/>
                <w:szCs w:val="20"/>
                <w:lang w:val="en-US"/>
              </w:rPr>
              <w:t>78 3 01 L5580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70A9">
              <w:rPr>
                <w:bCs/>
                <w:sz w:val="20"/>
                <w:szCs w:val="20"/>
                <w:lang w:val="en-US"/>
              </w:rPr>
              <w:t>1</w:t>
            </w:r>
            <w:r w:rsidRPr="002170A9">
              <w:rPr>
                <w:bCs/>
                <w:sz w:val="20"/>
                <w:szCs w:val="20"/>
              </w:rPr>
              <w:t>3,7</w:t>
            </w:r>
          </w:p>
        </w:tc>
      </w:tr>
      <w:tr w:rsidR="009436D9" w:rsidRPr="002170A9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170A9">
              <w:rPr>
                <w:sz w:val="20"/>
                <w:szCs w:val="20"/>
              </w:rPr>
              <w:t xml:space="preserve">78 3 01 </w:t>
            </w:r>
            <w:r w:rsidRPr="002170A9">
              <w:rPr>
                <w:sz w:val="20"/>
                <w:szCs w:val="20"/>
                <w:lang w:val="en-US"/>
              </w:rPr>
              <w:t>L5580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170A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70A9">
              <w:rPr>
                <w:bCs/>
                <w:sz w:val="20"/>
                <w:szCs w:val="20"/>
                <w:lang w:val="en-US"/>
              </w:rPr>
              <w:t>1</w:t>
            </w:r>
            <w:r w:rsidRPr="002170A9">
              <w:rPr>
                <w:bCs/>
                <w:sz w:val="20"/>
                <w:szCs w:val="20"/>
              </w:rPr>
              <w:t>3,7</w:t>
            </w:r>
          </w:p>
        </w:tc>
      </w:tr>
      <w:tr w:rsidR="009436D9" w:rsidRPr="002170A9" w:rsidTr="002170A9">
        <w:trPr>
          <w:trHeight w:val="30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2170A9">
              <w:rPr>
                <w:b/>
                <w:color w:val="000000"/>
                <w:sz w:val="20"/>
                <w:szCs w:val="20"/>
              </w:rPr>
              <w:t>05</w:t>
            </w:r>
            <w:r>
              <w:rPr>
                <w:b/>
                <w:color w:val="000000"/>
                <w:sz w:val="20"/>
                <w:szCs w:val="20"/>
              </w:rPr>
              <w:t>6,2</w:t>
            </w:r>
          </w:p>
        </w:tc>
      </w:tr>
    </w:tbl>
    <w:p w:rsidR="009436D9" w:rsidRPr="002170A9" w:rsidRDefault="009436D9" w:rsidP="00A8055C">
      <w:pPr>
        <w:jc w:val="both"/>
        <w:rPr>
          <w:sz w:val="20"/>
          <w:szCs w:val="20"/>
        </w:rPr>
      </w:pPr>
    </w:p>
    <w:p w:rsidR="009436D9" w:rsidRPr="002170A9" w:rsidRDefault="009436D9" w:rsidP="00A47337">
      <w:pPr>
        <w:ind w:left="-70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4</w:t>
      </w:r>
      <w:r w:rsidRPr="002170A9">
        <w:rPr>
          <w:sz w:val="20"/>
          <w:szCs w:val="20"/>
        </w:rPr>
        <w:t>. В статье 9 приложение 6 изложить в следующей редакции:</w:t>
      </w:r>
    </w:p>
    <w:p w:rsidR="009436D9" w:rsidRPr="002170A9" w:rsidRDefault="009436D9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 w:rsidRPr="002170A9">
        <w:rPr>
          <w:rFonts w:ascii="Times New Roman" w:hAnsi="Times New Roman"/>
        </w:rPr>
        <w:t xml:space="preserve">                        Приложение № 6  </w:t>
      </w:r>
    </w:p>
    <w:p w:rsidR="009436D9" w:rsidRPr="002170A9" w:rsidRDefault="009436D9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 w:rsidRPr="002170A9">
        <w:rPr>
          <w:rFonts w:ascii="Times New Roman" w:hAnsi="Times New Roman"/>
        </w:rPr>
        <w:t xml:space="preserve">к решению Собрания депутатов Обильненского </w:t>
      </w:r>
    </w:p>
    <w:p w:rsidR="009436D9" w:rsidRPr="002170A9" w:rsidRDefault="009436D9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 w:rsidRPr="002170A9">
        <w:rPr>
          <w:rFonts w:ascii="Times New Roman" w:hAnsi="Times New Roman"/>
        </w:rPr>
        <w:t xml:space="preserve">  сельского муниципального образования РК   </w:t>
      </w:r>
    </w:p>
    <w:p w:rsidR="009436D9" w:rsidRPr="002170A9" w:rsidRDefault="009436D9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 w:rsidRPr="002170A9">
        <w:rPr>
          <w:rFonts w:ascii="Times New Roman" w:hAnsi="Times New Roman"/>
        </w:rPr>
        <w:t>"О  бюджете Обильненского сельского</w:t>
      </w:r>
    </w:p>
    <w:p w:rsidR="009436D9" w:rsidRPr="002170A9" w:rsidRDefault="009436D9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 w:rsidRPr="002170A9">
        <w:rPr>
          <w:rFonts w:ascii="Times New Roman" w:hAnsi="Times New Roman"/>
        </w:rPr>
        <w:t xml:space="preserve"> муниципального образования </w:t>
      </w:r>
    </w:p>
    <w:p w:rsidR="009436D9" w:rsidRPr="002170A9" w:rsidRDefault="009436D9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 w:rsidRPr="002170A9">
        <w:rPr>
          <w:rFonts w:ascii="Times New Roman" w:hAnsi="Times New Roman"/>
        </w:rPr>
        <w:t>Республики Калмыкия на 2017 год»</w:t>
      </w:r>
    </w:p>
    <w:p w:rsidR="009436D9" w:rsidRPr="002170A9" w:rsidRDefault="009436D9" w:rsidP="00751F27">
      <w:pPr>
        <w:ind w:right="-649"/>
        <w:jc w:val="both"/>
        <w:rPr>
          <w:sz w:val="20"/>
          <w:szCs w:val="20"/>
        </w:rPr>
      </w:pPr>
      <w:r w:rsidRPr="002170A9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от 30.12. 2016г. №47</w:t>
      </w:r>
    </w:p>
    <w:tbl>
      <w:tblPr>
        <w:tblW w:w="10583" w:type="dxa"/>
        <w:tblInd w:w="-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0"/>
        <w:gridCol w:w="2953"/>
        <w:gridCol w:w="720"/>
        <w:gridCol w:w="900"/>
        <w:gridCol w:w="1080"/>
        <w:gridCol w:w="1440"/>
        <w:gridCol w:w="1080"/>
        <w:gridCol w:w="1440"/>
      </w:tblGrid>
      <w:tr w:rsidR="009436D9" w:rsidRPr="002170A9" w:rsidTr="001363C1">
        <w:trPr>
          <w:trHeight w:val="617"/>
        </w:trPr>
        <w:tc>
          <w:tcPr>
            <w:tcW w:w="970" w:type="dxa"/>
            <w:tcBorders>
              <w:bottom w:val="single" w:sz="2" w:space="0" w:color="000000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3" w:type="dxa"/>
            <w:gridSpan w:val="7"/>
            <w:tcBorders>
              <w:bottom w:val="single" w:sz="2" w:space="0" w:color="000000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                                                                                                                                Обильненского  сельского муниципального образования </w:t>
            </w:r>
          </w:p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Республики Калмыкия на 2017 год</w:t>
            </w:r>
          </w:p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2170A9">
              <w:rPr>
                <w:bCs/>
                <w:color w:val="000000"/>
                <w:sz w:val="20"/>
                <w:szCs w:val="20"/>
              </w:rPr>
              <w:t>(тыс. руб.)</w:t>
            </w:r>
            <w:r w:rsidRPr="002170A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</w:tr>
      <w:tr w:rsidR="009436D9" w:rsidRPr="002170A9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Целевая</w:t>
            </w:r>
          </w:p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 xml:space="preserve">Вид </w:t>
            </w:r>
          </w:p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436D9" w:rsidRPr="002170A9" w:rsidTr="001363C1">
        <w:trPr>
          <w:trHeight w:val="245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842,8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 xml:space="preserve">438,8    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404,0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78 1 02 00 120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209,0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13,0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 xml:space="preserve"> 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 xml:space="preserve"> 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70A9">
              <w:rPr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70A9">
              <w:rPr>
                <w:rFonts w:ascii="Times New Roman" w:hAnsi="Times New Roman" w:cs="Times New Roman"/>
                <w:b/>
              </w:rPr>
              <w:t>Национальная</w:t>
            </w:r>
          </w:p>
          <w:p w:rsidR="009436D9" w:rsidRPr="002170A9" w:rsidRDefault="009436D9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70A9">
              <w:rPr>
                <w:rFonts w:ascii="Times New Roman" w:hAnsi="Times New Roman" w:cs="Times New Roman"/>
                <w:b/>
              </w:rPr>
              <w:t xml:space="preserve"> безопасность и правоохранительная </w:t>
            </w:r>
          </w:p>
          <w:p w:rsidR="009436D9" w:rsidRPr="002170A9" w:rsidRDefault="009436D9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70A9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70A9">
              <w:rPr>
                <w:rFonts w:ascii="Times New Roman" w:hAnsi="Times New Roman" w:cs="Times New Roman"/>
                <w:b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78 9 01 00000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58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 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45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10,0</w:t>
            </w:r>
          </w:p>
        </w:tc>
      </w:tr>
      <w:tr w:rsidR="009436D9" w:rsidRPr="002170A9" w:rsidTr="002170A9">
        <w:trPr>
          <w:trHeight w:val="179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170A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162,8</w:t>
            </w:r>
          </w:p>
        </w:tc>
      </w:tr>
      <w:tr w:rsidR="009436D9" w:rsidRPr="002170A9" w:rsidTr="001363C1">
        <w:trPr>
          <w:trHeight w:val="48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 xml:space="preserve">Другие вопросы в </w:t>
            </w:r>
          </w:p>
          <w:p w:rsidR="009436D9" w:rsidRPr="002170A9" w:rsidRDefault="009436D9" w:rsidP="00946932">
            <w:pPr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 xml:space="preserve">области национальной </w:t>
            </w:r>
          </w:p>
          <w:p w:rsidR="009436D9" w:rsidRPr="002170A9" w:rsidRDefault="009436D9" w:rsidP="00946932">
            <w:pPr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162,8</w:t>
            </w:r>
          </w:p>
        </w:tc>
      </w:tr>
      <w:tr w:rsidR="009436D9" w:rsidRPr="002170A9" w:rsidTr="001363C1">
        <w:trPr>
          <w:trHeight w:val="48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Реализация иных направлений расходов на осуществление передаваемых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162,8</w:t>
            </w:r>
          </w:p>
        </w:tc>
      </w:tr>
      <w:tr w:rsidR="009436D9" w:rsidRPr="002170A9" w:rsidTr="002170A9">
        <w:trPr>
          <w:trHeight w:val="21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162,8</w:t>
            </w:r>
          </w:p>
        </w:tc>
      </w:tr>
      <w:tr w:rsidR="009436D9" w:rsidRPr="002170A9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40,0</w:t>
            </w:r>
          </w:p>
        </w:tc>
      </w:tr>
      <w:tr w:rsidR="009436D9" w:rsidRPr="002170A9" w:rsidTr="001363C1">
        <w:trPr>
          <w:trHeight w:val="30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78 5 00 00000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275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30,0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Содержание мест захоронений на территории СМО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20,0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2170A9">
              <w:rPr>
                <w:bCs/>
                <w:iCs/>
                <w:sz w:val="20"/>
                <w:szCs w:val="20"/>
              </w:rPr>
              <w:t>20,0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947,8</w:t>
            </w:r>
          </w:p>
        </w:tc>
      </w:tr>
      <w:tr w:rsidR="009436D9" w:rsidRPr="002170A9" w:rsidTr="001363C1">
        <w:trPr>
          <w:trHeight w:val="258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947,8</w:t>
            </w:r>
          </w:p>
        </w:tc>
      </w:tr>
      <w:tr w:rsidR="009436D9" w:rsidRPr="002170A9" w:rsidTr="001363C1">
        <w:trPr>
          <w:trHeight w:val="65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0A9">
              <w:rPr>
                <w:b/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0A9">
              <w:rPr>
                <w:b/>
                <w:bCs/>
                <w:iCs/>
                <w:sz w:val="20"/>
                <w:szCs w:val="20"/>
              </w:rPr>
              <w:t>898,9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70A9">
              <w:rPr>
                <w:bCs/>
                <w:sz w:val="20"/>
                <w:szCs w:val="20"/>
              </w:rPr>
              <w:t>327,7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70A9">
              <w:rPr>
                <w:bCs/>
                <w:sz w:val="20"/>
                <w:szCs w:val="20"/>
              </w:rPr>
              <w:t>512,0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70A9">
              <w:rPr>
                <w:bCs/>
                <w:sz w:val="20"/>
                <w:szCs w:val="20"/>
              </w:rPr>
              <w:t>59,2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170A9">
              <w:rPr>
                <w:sz w:val="20"/>
                <w:szCs w:val="20"/>
              </w:rPr>
              <w:t xml:space="preserve">78 3 01 </w:t>
            </w:r>
            <w:r w:rsidRPr="002170A9">
              <w:rPr>
                <w:sz w:val="20"/>
                <w:szCs w:val="20"/>
                <w:lang w:val="en-US"/>
              </w:rPr>
              <w:t>R5580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78 3 01 </w:t>
            </w:r>
            <w:r w:rsidRPr="002170A9">
              <w:rPr>
                <w:sz w:val="20"/>
                <w:szCs w:val="20"/>
                <w:lang w:val="en-US"/>
              </w:rPr>
              <w:t xml:space="preserve">R5580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35,2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78 3 01 </w:t>
            </w:r>
            <w:r w:rsidRPr="002170A9">
              <w:rPr>
                <w:sz w:val="20"/>
                <w:szCs w:val="20"/>
                <w:lang w:val="en-US"/>
              </w:rPr>
              <w:t>L</w:t>
            </w:r>
            <w:r w:rsidRPr="002170A9">
              <w:rPr>
                <w:sz w:val="20"/>
                <w:szCs w:val="20"/>
              </w:rPr>
              <w:t>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70A9">
              <w:rPr>
                <w:bCs/>
                <w:sz w:val="20"/>
                <w:szCs w:val="20"/>
              </w:rPr>
              <w:t>13,7</w:t>
            </w:r>
          </w:p>
        </w:tc>
      </w:tr>
      <w:tr w:rsidR="009436D9" w:rsidRPr="002170A9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78 3 01 </w:t>
            </w:r>
            <w:r w:rsidRPr="002170A9">
              <w:rPr>
                <w:sz w:val="20"/>
                <w:szCs w:val="20"/>
                <w:lang w:val="en-US"/>
              </w:rPr>
              <w:t>L</w:t>
            </w:r>
            <w:r w:rsidRPr="002170A9">
              <w:rPr>
                <w:sz w:val="20"/>
                <w:szCs w:val="20"/>
              </w:rPr>
              <w:t>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70A9">
              <w:rPr>
                <w:bCs/>
                <w:sz w:val="20"/>
                <w:szCs w:val="20"/>
              </w:rPr>
              <w:t>13,7</w:t>
            </w:r>
          </w:p>
        </w:tc>
      </w:tr>
      <w:tr w:rsidR="009436D9" w:rsidRPr="002170A9" w:rsidTr="001363C1">
        <w:trPr>
          <w:trHeight w:val="4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70A9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6D9" w:rsidRPr="002170A9" w:rsidRDefault="009436D9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2 056,2</w:t>
            </w:r>
          </w:p>
        </w:tc>
      </w:tr>
    </w:tbl>
    <w:p w:rsidR="009436D9" w:rsidRPr="002170A9" w:rsidRDefault="009436D9" w:rsidP="00751F27">
      <w:pPr>
        <w:ind w:left="-360" w:right="-109"/>
        <w:jc w:val="both"/>
        <w:rPr>
          <w:sz w:val="20"/>
          <w:szCs w:val="20"/>
        </w:rPr>
      </w:pPr>
    </w:p>
    <w:p w:rsidR="009436D9" w:rsidRPr="002170A9" w:rsidRDefault="009436D9" w:rsidP="00751F27">
      <w:pPr>
        <w:ind w:left="-360" w:right="-1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170A9">
        <w:rPr>
          <w:sz w:val="20"/>
          <w:szCs w:val="20"/>
        </w:rPr>
        <w:t>. В статье 15 приложение 10 изложить в следующей редакции:</w:t>
      </w:r>
    </w:p>
    <w:p w:rsidR="009436D9" w:rsidRPr="002170A9" w:rsidRDefault="009436D9" w:rsidP="00FE3C68">
      <w:pPr>
        <w:ind w:left="-540"/>
        <w:jc w:val="both"/>
        <w:rPr>
          <w:sz w:val="20"/>
          <w:szCs w:val="20"/>
        </w:rPr>
      </w:pPr>
      <w:r w:rsidRPr="002170A9">
        <w:rPr>
          <w:sz w:val="20"/>
          <w:szCs w:val="20"/>
        </w:rPr>
        <w:t xml:space="preserve">     </w:t>
      </w:r>
    </w:p>
    <w:tbl>
      <w:tblPr>
        <w:tblW w:w="10620" w:type="dxa"/>
        <w:tblInd w:w="-792" w:type="dxa"/>
        <w:tblLook w:val="00A0"/>
      </w:tblPr>
      <w:tblGrid>
        <w:gridCol w:w="1820"/>
        <w:gridCol w:w="2624"/>
        <w:gridCol w:w="3656"/>
        <w:gridCol w:w="2520"/>
      </w:tblGrid>
      <w:tr w:rsidR="009436D9" w:rsidRPr="002170A9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9436D9" w:rsidRPr="002170A9" w:rsidRDefault="009436D9" w:rsidP="00751F27">
            <w:pPr>
              <w:jc w:val="right"/>
              <w:rPr>
                <w:sz w:val="20"/>
                <w:szCs w:val="20"/>
              </w:rPr>
            </w:pPr>
          </w:p>
          <w:p w:rsidR="009436D9" w:rsidRPr="002170A9" w:rsidRDefault="009436D9" w:rsidP="00751F27">
            <w:pPr>
              <w:jc w:val="right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                                                           Приложение № 10</w:t>
            </w:r>
          </w:p>
        </w:tc>
      </w:tr>
      <w:tr w:rsidR="009436D9" w:rsidRPr="002170A9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9436D9" w:rsidRPr="002170A9" w:rsidRDefault="009436D9" w:rsidP="00751F27">
            <w:pPr>
              <w:jc w:val="right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9436D9" w:rsidRPr="002170A9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9436D9" w:rsidRPr="002170A9" w:rsidRDefault="009436D9" w:rsidP="00751F27">
            <w:pPr>
              <w:jc w:val="right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Обильненского СМО РК</w:t>
            </w:r>
          </w:p>
        </w:tc>
      </w:tr>
      <w:tr w:rsidR="009436D9" w:rsidRPr="002170A9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9436D9" w:rsidRPr="002170A9" w:rsidRDefault="009436D9" w:rsidP="00751F27">
            <w:pPr>
              <w:jc w:val="right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                               «О бюджете Обильненского сельского муниципального образования</w:t>
            </w:r>
          </w:p>
          <w:p w:rsidR="009436D9" w:rsidRPr="002170A9" w:rsidRDefault="009436D9" w:rsidP="00751F27">
            <w:pPr>
              <w:jc w:val="right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 Республики Калмыкия на 2017год»</w:t>
            </w:r>
          </w:p>
        </w:tc>
      </w:tr>
      <w:tr w:rsidR="009436D9" w:rsidRPr="002170A9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9436D9" w:rsidRPr="002170A9" w:rsidRDefault="009436D9" w:rsidP="000F77BD">
            <w:pPr>
              <w:jc w:val="right"/>
              <w:rPr>
                <w:sz w:val="20"/>
                <w:szCs w:val="20"/>
              </w:rPr>
            </w:pPr>
          </w:p>
          <w:p w:rsidR="009436D9" w:rsidRPr="002170A9" w:rsidRDefault="009436D9" w:rsidP="000F77BD">
            <w:pPr>
              <w:jc w:val="right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№ 47 от 30.12.2016г.</w:t>
            </w:r>
          </w:p>
        </w:tc>
      </w:tr>
      <w:tr w:rsidR="009436D9" w:rsidRPr="002170A9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</w:tr>
      <w:tr w:rsidR="009436D9" w:rsidRPr="002170A9" w:rsidTr="00751F27">
        <w:trPr>
          <w:trHeight w:val="315"/>
        </w:trPr>
        <w:tc>
          <w:tcPr>
            <w:tcW w:w="10620" w:type="dxa"/>
            <w:gridSpan w:val="4"/>
            <w:noWrap/>
            <w:vAlign w:val="bottom"/>
          </w:tcPr>
          <w:p w:rsidR="009436D9" w:rsidRPr="002170A9" w:rsidRDefault="009436D9" w:rsidP="000F77BD">
            <w:pPr>
              <w:jc w:val="center"/>
              <w:rPr>
                <w:b/>
                <w:bCs/>
              </w:rPr>
            </w:pPr>
            <w:r w:rsidRPr="002170A9">
              <w:rPr>
                <w:b/>
                <w:bCs/>
              </w:rPr>
              <w:t>Источники финансирования дефицита бюджета Обильненскогосельского муниципального образования Республики Калмыкия</w:t>
            </w:r>
          </w:p>
        </w:tc>
      </w:tr>
      <w:tr w:rsidR="009436D9" w:rsidRPr="002170A9" w:rsidTr="00751F27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436D9" w:rsidRPr="002170A9" w:rsidRDefault="009436D9" w:rsidP="000F77BD">
            <w:pPr>
              <w:jc w:val="center"/>
              <w:rPr>
                <w:b/>
                <w:bCs/>
              </w:rPr>
            </w:pPr>
            <w:r w:rsidRPr="002170A9">
              <w:rPr>
                <w:b/>
                <w:bCs/>
              </w:rPr>
              <w:t>на 2017 год</w:t>
            </w:r>
          </w:p>
        </w:tc>
      </w:tr>
      <w:tr w:rsidR="009436D9" w:rsidRPr="002170A9" w:rsidTr="00751F27">
        <w:trPr>
          <w:trHeight w:val="42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 xml:space="preserve">Код </w:t>
            </w:r>
            <w:r w:rsidRPr="002170A9">
              <w:rPr>
                <w:b/>
                <w:bCs/>
                <w:sz w:val="20"/>
                <w:szCs w:val="20"/>
              </w:rPr>
              <w:t>главы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9436D9">
            <w:pPr>
              <w:ind w:firstLineChars="200" w:firstLine="31680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Код  БК РФ2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Сумма тыс.руб.</w:t>
            </w:r>
          </w:p>
        </w:tc>
      </w:tr>
      <w:tr w:rsidR="009436D9" w:rsidRPr="002170A9" w:rsidTr="00751F27">
        <w:trPr>
          <w:trHeight w:val="6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9436D9">
            <w:pPr>
              <w:ind w:firstLineChars="200" w:firstLine="31680"/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</w:tr>
      <w:tr w:rsidR="009436D9" w:rsidRPr="002170A9" w:rsidTr="00751F27">
        <w:trPr>
          <w:trHeight w:val="70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jc w:val="center"/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 xml:space="preserve">   01 03 00 00 0000 000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0</w:t>
            </w:r>
          </w:p>
        </w:tc>
      </w:tr>
      <w:tr w:rsidR="009436D9" w:rsidRPr="002170A9" w:rsidTr="002170A9">
        <w:trPr>
          <w:trHeight w:val="81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18"/>
                <w:szCs w:val="18"/>
              </w:rPr>
            </w:pPr>
            <w:r w:rsidRPr="002170A9">
              <w:rPr>
                <w:sz w:val="18"/>
                <w:szCs w:val="18"/>
              </w:rPr>
              <w:t xml:space="preserve">  869 01 03 00 100000710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0</w:t>
            </w:r>
          </w:p>
        </w:tc>
      </w:tr>
      <w:tr w:rsidR="009436D9" w:rsidRPr="002170A9" w:rsidTr="002170A9">
        <w:trPr>
          <w:trHeight w:val="886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18"/>
                <w:szCs w:val="18"/>
              </w:rPr>
              <w:t xml:space="preserve">  869 01 03 00 100000 810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jc w:val="center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0</w:t>
            </w:r>
          </w:p>
        </w:tc>
      </w:tr>
      <w:tr w:rsidR="009436D9" w:rsidRPr="002170A9" w:rsidTr="002170A9">
        <w:trPr>
          <w:trHeight w:val="52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jc w:val="center"/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18"/>
                <w:szCs w:val="18"/>
              </w:rPr>
            </w:pPr>
            <w:r w:rsidRPr="002170A9">
              <w:rPr>
                <w:sz w:val="18"/>
                <w:szCs w:val="18"/>
              </w:rPr>
              <w:t xml:space="preserve">    01 05 00 00 00 0000 000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170A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436D9" w:rsidRPr="002170A9" w:rsidTr="00751F27">
        <w:trPr>
          <w:trHeight w:val="27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9436D9">
            <w:pPr>
              <w:ind w:firstLineChars="500" w:firstLine="31680"/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в т.ч.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 </w:t>
            </w:r>
          </w:p>
        </w:tc>
      </w:tr>
      <w:tr w:rsidR="009436D9" w:rsidRPr="002170A9" w:rsidTr="002170A9">
        <w:trPr>
          <w:trHeight w:val="42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18"/>
                <w:szCs w:val="18"/>
              </w:rPr>
            </w:pPr>
            <w:r w:rsidRPr="002170A9">
              <w:rPr>
                <w:sz w:val="18"/>
                <w:szCs w:val="18"/>
              </w:rPr>
              <w:t>000 01 05 02 00 11 0000 510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436D9" w:rsidRPr="002170A9" w:rsidRDefault="009436D9" w:rsidP="00BB0C4D">
            <w:pPr>
              <w:jc w:val="center"/>
              <w:rPr>
                <w:sz w:val="20"/>
                <w:szCs w:val="20"/>
                <w:lang w:val="en-US"/>
              </w:rPr>
            </w:pPr>
            <w:r w:rsidRPr="002170A9">
              <w:rPr>
                <w:sz w:val="20"/>
                <w:szCs w:val="20"/>
              </w:rPr>
              <w:t>- 205</w:t>
            </w:r>
            <w:r>
              <w:rPr>
                <w:sz w:val="20"/>
                <w:szCs w:val="20"/>
              </w:rPr>
              <w:t>6,2</w:t>
            </w:r>
          </w:p>
        </w:tc>
      </w:tr>
      <w:tr w:rsidR="009436D9" w:rsidRPr="002170A9" w:rsidTr="00751F27">
        <w:trPr>
          <w:trHeight w:val="7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18"/>
                <w:szCs w:val="18"/>
              </w:rPr>
            </w:pPr>
            <w:r w:rsidRPr="002170A9">
              <w:rPr>
                <w:sz w:val="18"/>
                <w:szCs w:val="18"/>
              </w:rPr>
              <w:t>000 01 05 02 00 11 0000 610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170A9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6,2</w:t>
            </w:r>
          </w:p>
        </w:tc>
      </w:tr>
      <w:tr w:rsidR="009436D9" w:rsidRPr="002170A9" w:rsidTr="002170A9">
        <w:trPr>
          <w:trHeight w:val="42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sz w:val="20"/>
                <w:szCs w:val="20"/>
              </w:rPr>
            </w:pPr>
            <w:r w:rsidRPr="002170A9">
              <w:rPr>
                <w:sz w:val="20"/>
                <w:szCs w:val="20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D9" w:rsidRPr="002170A9" w:rsidRDefault="009436D9" w:rsidP="000F77BD">
            <w:pPr>
              <w:jc w:val="center"/>
              <w:rPr>
                <w:b/>
                <w:bCs/>
                <w:sz w:val="20"/>
                <w:szCs w:val="20"/>
              </w:rPr>
            </w:pPr>
            <w:r w:rsidRPr="002170A9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436D9" w:rsidRPr="002170A9" w:rsidRDefault="009436D9" w:rsidP="00751F27">
      <w:pPr>
        <w:jc w:val="both"/>
        <w:rPr>
          <w:sz w:val="20"/>
          <w:szCs w:val="20"/>
        </w:rPr>
      </w:pPr>
    </w:p>
    <w:p w:rsidR="009436D9" w:rsidRPr="002170A9" w:rsidRDefault="009436D9" w:rsidP="002170A9">
      <w:pPr>
        <w:ind w:left="-900" w:right="-649"/>
        <w:jc w:val="both"/>
        <w:rPr>
          <w:sz w:val="20"/>
          <w:szCs w:val="20"/>
        </w:rPr>
      </w:pPr>
      <w:r w:rsidRPr="002170A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6</w:t>
      </w:r>
      <w:r w:rsidRPr="002170A9">
        <w:rPr>
          <w:sz w:val="20"/>
          <w:szCs w:val="20"/>
        </w:rPr>
        <w:t>. Настоящее решение вступает в силу с момента его подписания, подлежит  опубликованию (обнародованию) в установленном законном порядке.</w:t>
      </w:r>
    </w:p>
    <w:p w:rsidR="009436D9" w:rsidRPr="002170A9" w:rsidRDefault="009436D9" w:rsidP="00246C16">
      <w:pPr>
        <w:ind w:left="360" w:firstLine="709"/>
        <w:jc w:val="both"/>
        <w:rPr>
          <w:sz w:val="20"/>
          <w:szCs w:val="20"/>
        </w:rPr>
      </w:pPr>
    </w:p>
    <w:p w:rsidR="009436D9" w:rsidRPr="002170A9" w:rsidRDefault="009436D9" w:rsidP="00246C16">
      <w:pPr>
        <w:ind w:left="360" w:firstLine="709"/>
        <w:jc w:val="both"/>
        <w:rPr>
          <w:sz w:val="20"/>
          <w:szCs w:val="20"/>
        </w:rPr>
      </w:pPr>
    </w:p>
    <w:p w:rsidR="009436D9" w:rsidRPr="002170A9" w:rsidRDefault="009436D9" w:rsidP="00FE3C68">
      <w:pPr>
        <w:ind w:left="-540"/>
        <w:jc w:val="both"/>
        <w:rPr>
          <w:b/>
          <w:sz w:val="20"/>
          <w:szCs w:val="20"/>
        </w:rPr>
      </w:pPr>
      <w:r w:rsidRPr="002170A9">
        <w:rPr>
          <w:b/>
          <w:sz w:val="20"/>
          <w:szCs w:val="20"/>
        </w:rPr>
        <w:t>Глава</w:t>
      </w:r>
      <w:r>
        <w:rPr>
          <w:b/>
          <w:sz w:val="20"/>
          <w:szCs w:val="20"/>
        </w:rPr>
        <w:t xml:space="preserve"> </w:t>
      </w:r>
      <w:r w:rsidRPr="002170A9">
        <w:rPr>
          <w:b/>
          <w:sz w:val="20"/>
          <w:szCs w:val="20"/>
        </w:rPr>
        <w:t xml:space="preserve">Обильненского сельского муниципального </w:t>
      </w:r>
    </w:p>
    <w:p w:rsidR="009436D9" w:rsidRPr="002170A9" w:rsidRDefault="009436D9" w:rsidP="00FE3C68">
      <w:pPr>
        <w:ind w:hanging="540"/>
        <w:jc w:val="both"/>
        <w:rPr>
          <w:sz w:val="20"/>
          <w:szCs w:val="20"/>
        </w:rPr>
      </w:pPr>
      <w:r w:rsidRPr="002170A9">
        <w:rPr>
          <w:b/>
          <w:sz w:val="20"/>
          <w:szCs w:val="20"/>
        </w:rPr>
        <w:t>образования Республики Калмыкия (ахлачи)                                                                              В.Н. Сергеев</w:t>
      </w:r>
    </w:p>
    <w:sectPr w:rsidR="009436D9" w:rsidRPr="002170A9" w:rsidSect="009E2D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4E7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485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864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8C6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9CA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F88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207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EEC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020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106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C16"/>
    <w:rsid w:val="00012CC5"/>
    <w:rsid w:val="00013786"/>
    <w:rsid w:val="000149EA"/>
    <w:rsid w:val="00024F7C"/>
    <w:rsid w:val="00030A19"/>
    <w:rsid w:val="00037E4C"/>
    <w:rsid w:val="000402D7"/>
    <w:rsid w:val="0007627D"/>
    <w:rsid w:val="00086870"/>
    <w:rsid w:val="000B16A4"/>
    <w:rsid w:val="000B7549"/>
    <w:rsid w:val="000C3B03"/>
    <w:rsid w:val="000D2793"/>
    <w:rsid w:val="000F77BD"/>
    <w:rsid w:val="00132E51"/>
    <w:rsid w:val="00133B5B"/>
    <w:rsid w:val="00135F89"/>
    <w:rsid w:val="001363C1"/>
    <w:rsid w:val="00151193"/>
    <w:rsid w:val="001663E7"/>
    <w:rsid w:val="0018457D"/>
    <w:rsid w:val="00186F32"/>
    <w:rsid w:val="001A2FFE"/>
    <w:rsid w:val="001B09A2"/>
    <w:rsid w:val="001F6777"/>
    <w:rsid w:val="00202CE1"/>
    <w:rsid w:val="002170A9"/>
    <w:rsid w:val="00246C16"/>
    <w:rsid w:val="002478E5"/>
    <w:rsid w:val="002544F7"/>
    <w:rsid w:val="00274C53"/>
    <w:rsid w:val="00275FB2"/>
    <w:rsid w:val="00283DA0"/>
    <w:rsid w:val="002917FF"/>
    <w:rsid w:val="002C27F0"/>
    <w:rsid w:val="002E4E65"/>
    <w:rsid w:val="002F443F"/>
    <w:rsid w:val="003012D9"/>
    <w:rsid w:val="003017D2"/>
    <w:rsid w:val="0034538E"/>
    <w:rsid w:val="00356806"/>
    <w:rsid w:val="00376642"/>
    <w:rsid w:val="003A0883"/>
    <w:rsid w:val="003B5C44"/>
    <w:rsid w:val="003F1E46"/>
    <w:rsid w:val="003F3C2B"/>
    <w:rsid w:val="00405920"/>
    <w:rsid w:val="00465951"/>
    <w:rsid w:val="004775B1"/>
    <w:rsid w:val="00482E4D"/>
    <w:rsid w:val="00483859"/>
    <w:rsid w:val="004B62B0"/>
    <w:rsid w:val="004B74BC"/>
    <w:rsid w:val="004D067C"/>
    <w:rsid w:val="004D4D23"/>
    <w:rsid w:val="004E765B"/>
    <w:rsid w:val="004F6F67"/>
    <w:rsid w:val="00501767"/>
    <w:rsid w:val="00517405"/>
    <w:rsid w:val="005317B5"/>
    <w:rsid w:val="005E7074"/>
    <w:rsid w:val="005F6560"/>
    <w:rsid w:val="005F7073"/>
    <w:rsid w:val="00604382"/>
    <w:rsid w:val="00610D25"/>
    <w:rsid w:val="00627C64"/>
    <w:rsid w:val="006375EA"/>
    <w:rsid w:val="006449E7"/>
    <w:rsid w:val="00655512"/>
    <w:rsid w:val="00670E51"/>
    <w:rsid w:val="0067180F"/>
    <w:rsid w:val="006739F0"/>
    <w:rsid w:val="00680AF9"/>
    <w:rsid w:val="00683D65"/>
    <w:rsid w:val="00686737"/>
    <w:rsid w:val="006908A9"/>
    <w:rsid w:val="006D4776"/>
    <w:rsid w:val="006F2A54"/>
    <w:rsid w:val="00722D7E"/>
    <w:rsid w:val="00724800"/>
    <w:rsid w:val="00726743"/>
    <w:rsid w:val="007277F4"/>
    <w:rsid w:val="00751F27"/>
    <w:rsid w:val="00774396"/>
    <w:rsid w:val="00792956"/>
    <w:rsid w:val="007A286A"/>
    <w:rsid w:val="007A5FFB"/>
    <w:rsid w:val="007C6503"/>
    <w:rsid w:val="007E379D"/>
    <w:rsid w:val="00827FC1"/>
    <w:rsid w:val="00830C29"/>
    <w:rsid w:val="00866BB0"/>
    <w:rsid w:val="008D018E"/>
    <w:rsid w:val="008D02A1"/>
    <w:rsid w:val="008E363D"/>
    <w:rsid w:val="008E7A7C"/>
    <w:rsid w:val="00914DFD"/>
    <w:rsid w:val="0092779F"/>
    <w:rsid w:val="009436D9"/>
    <w:rsid w:val="00944050"/>
    <w:rsid w:val="00946932"/>
    <w:rsid w:val="00961497"/>
    <w:rsid w:val="00976236"/>
    <w:rsid w:val="00995A2D"/>
    <w:rsid w:val="00995C8C"/>
    <w:rsid w:val="00996C66"/>
    <w:rsid w:val="009A1B26"/>
    <w:rsid w:val="009B04A9"/>
    <w:rsid w:val="009B45E9"/>
    <w:rsid w:val="009C1B25"/>
    <w:rsid w:val="009D4FDB"/>
    <w:rsid w:val="009E2DB9"/>
    <w:rsid w:val="009E75A1"/>
    <w:rsid w:val="00A133D3"/>
    <w:rsid w:val="00A14ABF"/>
    <w:rsid w:val="00A47337"/>
    <w:rsid w:val="00A56557"/>
    <w:rsid w:val="00A8055C"/>
    <w:rsid w:val="00A84CA8"/>
    <w:rsid w:val="00AA0470"/>
    <w:rsid w:val="00AC2B3B"/>
    <w:rsid w:val="00AC49FD"/>
    <w:rsid w:val="00AD2F57"/>
    <w:rsid w:val="00AE0DAD"/>
    <w:rsid w:val="00AF0DA2"/>
    <w:rsid w:val="00B03A17"/>
    <w:rsid w:val="00B07658"/>
    <w:rsid w:val="00B27EB7"/>
    <w:rsid w:val="00B36444"/>
    <w:rsid w:val="00B76D59"/>
    <w:rsid w:val="00B9459C"/>
    <w:rsid w:val="00BA492F"/>
    <w:rsid w:val="00BB0C4D"/>
    <w:rsid w:val="00BC68EA"/>
    <w:rsid w:val="00BD449E"/>
    <w:rsid w:val="00BF53CA"/>
    <w:rsid w:val="00C357AF"/>
    <w:rsid w:val="00C731DC"/>
    <w:rsid w:val="00C91C2A"/>
    <w:rsid w:val="00CA1217"/>
    <w:rsid w:val="00CA7CC3"/>
    <w:rsid w:val="00CB72AB"/>
    <w:rsid w:val="00CC1082"/>
    <w:rsid w:val="00CC4767"/>
    <w:rsid w:val="00CD02AA"/>
    <w:rsid w:val="00CD3743"/>
    <w:rsid w:val="00CE7333"/>
    <w:rsid w:val="00CF32D6"/>
    <w:rsid w:val="00D01186"/>
    <w:rsid w:val="00D17ABE"/>
    <w:rsid w:val="00D307ED"/>
    <w:rsid w:val="00D32DF7"/>
    <w:rsid w:val="00D472FB"/>
    <w:rsid w:val="00D478B6"/>
    <w:rsid w:val="00D66051"/>
    <w:rsid w:val="00D72257"/>
    <w:rsid w:val="00D73AEA"/>
    <w:rsid w:val="00D864C1"/>
    <w:rsid w:val="00D877D8"/>
    <w:rsid w:val="00D92C90"/>
    <w:rsid w:val="00DA594A"/>
    <w:rsid w:val="00DB7371"/>
    <w:rsid w:val="00DE76C0"/>
    <w:rsid w:val="00DF0DF3"/>
    <w:rsid w:val="00DF213D"/>
    <w:rsid w:val="00E05132"/>
    <w:rsid w:val="00E16EF7"/>
    <w:rsid w:val="00E22FFA"/>
    <w:rsid w:val="00E41FD0"/>
    <w:rsid w:val="00E935B6"/>
    <w:rsid w:val="00EA568C"/>
    <w:rsid w:val="00ED2AA9"/>
    <w:rsid w:val="00ED74E4"/>
    <w:rsid w:val="00EF28EF"/>
    <w:rsid w:val="00EF2998"/>
    <w:rsid w:val="00F12991"/>
    <w:rsid w:val="00F3017D"/>
    <w:rsid w:val="00F72886"/>
    <w:rsid w:val="00FA42A1"/>
    <w:rsid w:val="00FD2A2A"/>
    <w:rsid w:val="00FD5B3B"/>
    <w:rsid w:val="00FE1893"/>
    <w:rsid w:val="00FE204F"/>
    <w:rsid w:val="00FE3C68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C16"/>
    <w:pPr>
      <w:keepNext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C16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C16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6C16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46C16"/>
    <w:pPr>
      <w:ind w:left="5670"/>
      <w:jc w:val="both"/>
    </w:pPr>
    <w:rPr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6C16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46C16"/>
    <w:pPr>
      <w:ind w:firstLine="567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46C1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46C16"/>
    <w:pPr>
      <w:ind w:left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6C1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46C16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6C1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46C16"/>
    <w:pPr>
      <w:jc w:val="center"/>
    </w:pPr>
    <w:rPr>
      <w:sz w:val="5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6C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6C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C16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8055C"/>
    <w:pPr>
      <w:ind w:firstLine="720"/>
    </w:pPr>
    <w:rPr>
      <w:rFonts w:ascii="Consultant" w:hAnsi="Consultant"/>
      <w:sz w:val="20"/>
      <w:szCs w:val="20"/>
    </w:rPr>
  </w:style>
  <w:style w:type="character" w:customStyle="1" w:styleId="blk">
    <w:name w:val="blk"/>
    <w:basedOn w:val="DefaultParagraphFont"/>
    <w:uiPriority w:val="99"/>
    <w:rsid w:val="00133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573</TotalTime>
  <Pages>7</Pages>
  <Words>2500</Words>
  <Characters>14251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30</cp:revision>
  <cp:lastPrinted>2017-05-31T11:47:00Z</cp:lastPrinted>
  <dcterms:created xsi:type="dcterms:W3CDTF">2016-12-27T12:30:00Z</dcterms:created>
  <dcterms:modified xsi:type="dcterms:W3CDTF">2017-05-31T11:49:00Z</dcterms:modified>
</cp:coreProperties>
</file>