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510" w:type="dxa"/>
        <w:tblLayout w:type="fixed"/>
        <w:tblLook w:val="00A0"/>
      </w:tblPr>
      <w:tblGrid>
        <w:gridCol w:w="2268"/>
      </w:tblGrid>
      <w:tr w:rsidR="0027230B" w:rsidTr="00B63F75">
        <w:trPr>
          <w:jc w:val="center"/>
        </w:trPr>
        <w:tc>
          <w:tcPr>
            <w:tcW w:w="2268" w:type="dxa"/>
            <w:vAlign w:val="center"/>
          </w:tcPr>
          <w:p w:rsidR="0027230B" w:rsidRDefault="0027230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                                           </w:t>
            </w:r>
            <w:r w:rsidRPr="009551C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3.5pt;height:82.5pt;visibility:visible" filled="t">
                  <v:imagedata r:id="rId5" o:title=""/>
                </v:shape>
              </w:pict>
            </w:r>
          </w:p>
        </w:tc>
      </w:tr>
    </w:tbl>
    <w:p w:rsidR="0027230B" w:rsidRDefault="0027230B" w:rsidP="00B63F75">
      <w:pPr>
        <w:jc w:val="center"/>
        <w:rPr>
          <w:sz w:val="20"/>
          <w:szCs w:val="20"/>
          <w:lang w:eastAsia="ar-SA"/>
        </w:rPr>
      </w:pPr>
      <w:r>
        <w:t xml:space="preserve">  </w:t>
      </w:r>
    </w:p>
    <w:p w:rsidR="0027230B" w:rsidRDefault="0027230B" w:rsidP="00B6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27230B" w:rsidRDefault="0027230B" w:rsidP="00B6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 Обильненского</w:t>
      </w:r>
    </w:p>
    <w:p w:rsidR="0027230B" w:rsidRDefault="0027230B" w:rsidP="00B6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27230B" w:rsidRDefault="0027230B" w:rsidP="00B63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</w:t>
      </w:r>
    </w:p>
    <w:tbl>
      <w:tblPr>
        <w:tblW w:w="1050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A0"/>
      </w:tblPr>
      <w:tblGrid>
        <w:gridCol w:w="10500"/>
      </w:tblGrid>
      <w:tr w:rsidR="0027230B" w:rsidTr="00966EBF">
        <w:trPr>
          <w:trHeight w:val="184"/>
          <w:jc w:val="center"/>
        </w:trPr>
        <w:tc>
          <w:tcPr>
            <w:tcW w:w="10500" w:type="dxa"/>
            <w:tcBorders>
              <w:top w:val="nil"/>
              <w:left w:val="nil"/>
              <w:right w:val="nil"/>
            </w:tcBorders>
            <w:vAlign w:val="bottom"/>
          </w:tcPr>
          <w:p w:rsidR="0027230B" w:rsidRDefault="0027230B">
            <w:pPr>
              <w:jc w:val="both"/>
              <w:rPr>
                <w:b/>
                <w:sz w:val="28"/>
              </w:rPr>
            </w:pPr>
          </w:p>
        </w:tc>
      </w:tr>
    </w:tbl>
    <w:p w:rsidR="0027230B" w:rsidRPr="00966EBF" w:rsidRDefault="0027230B" w:rsidP="00B63F75">
      <w:pPr>
        <w:jc w:val="both"/>
        <w:rPr>
          <w:sz w:val="26"/>
        </w:rPr>
      </w:pPr>
      <w:r w:rsidRPr="00966EBF">
        <w:rPr>
          <w:b/>
          <w:sz w:val="26"/>
        </w:rPr>
        <w:t xml:space="preserve">от  «5»  июня   </w:t>
      </w:r>
      <w:smartTag w:uri="urn:schemas-microsoft-com:office:smarttags" w:element="metricconverter">
        <w:smartTagPr>
          <w:attr w:name="ProductID" w:val="2017 г"/>
        </w:smartTagPr>
        <w:r w:rsidRPr="00966EBF">
          <w:rPr>
            <w:b/>
            <w:sz w:val="26"/>
          </w:rPr>
          <w:t>2017 г</w:t>
        </w:r>
      </w:smartTag>
      <w:r w:rsidRPr="00966EBF">
        <w:rPr>
          <w:b/>
          <w:sz w:val="26"/>
        </w:rPr>
        <w:t xml:space="preserve">.                </w:t>
      </w:r>
      <w:r>
        <w:rPr>
          <w:b/>
          <w:sz w:val="26"/>
        </w:rPr>
        <w:t xml:space="preserve">           </w:t>
      </w:r>
      <w:r w:rsidRPr="00966EBF">
        <w:rPr>
          <w:b/>
          <w:sz w:val="26"/>
        </w:rPr>
        <w:t xml:space="preserve">   № 64                                        с.Обильное</w:t>
      </w:r>
    </w:p>
    <w:p w:rsidR="0027230B" w:rsidRDefault="0027230B" w:rsidP="00B63F75">
      <w:pPr>
        <w:jc w:val="center"/>
        <w:outlineLvl w:val="2"/>
        <w:rPr>
          <w:b/>
        </w:rPr>
      </w:pPr>
      <w:r>
        <w:rPr>
          <w:b/>
        </w:rPr>
        <w:t xml:space="preserve"> </w:t>
      </w:r>
    </w:p>
    <w:tbl>
      <w:tblPr>
        <w:tblW w:w="10008" w:type="dxa"/>
        <w:tblLook w:val="01E0"/>
      </w:tblPr>
      <w:tblGrid>
        <w:gridCol w:w="4428"/>
        <w:gridCol w:w="5580"/>
      </w:tblGrid>
      <w:tr w:rsidR="0027230B" w:rsidRPr="00966EBF" w:rsidTr="00B63F75">
        <w:tc>
          <w:tcPr>
            <w:tcW w:w="4428" w:type="dxa"/>
          </w:tcPr>
          <w:p w:rsidR="0027230B" w:rsidRPr="00966EBF" w:rsidRDefault="0027230B">
            <w:pPr>
              <w:jc w:val="center"/>
              <w:outlineLvl w:val="2"/>
              <w:rPr>
                <w:b/>
                <w:sz w:val="26"/>
              </w:rPr>
            </w:pPr>
          </w:p>
        </w:tc>
        <w:tc>
          <w:tcPr>
            <w:tcW w:w="5580" w:type="dxa"/>
          </w:tcPr>
          <w:p w:rsidR="0027230B" w:rsidRPr="00966EBF" w:rsidRDefault="0027230B">
            <w:pPr>
              <w:jc w:val="both"/>
              <w:outlineLvl w:val="2"/>
              <w:rPr>
                <w:b/>
                <w:sz w:val="26"/>
                <w:szCs w:val="28"/>
              </w:rPr>
            </w:pPr>
            <w:r w:rsidRPr="00966EBF">
              <w:rPr>
                <w:b/>
                <w:sz w:val="26"/>
                <w:szCs w:val="28"/>
              </w:rPr>
              <w:t>«Об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порядка их списания»</w:t>
            </w:r>
          </w:p>
        </w:tc>
      </w:tr>
    </w:tbl>
    <w:p w:rsidR="0027230B" w:rsidRDefault="0027230B" w:rsidP="00B63F75">
      <w:pPr>
        <w:widowControl w:val="0"/>
        <w:autoSpaceDE w:val="0"/>
        <w:autoSpaceDN w:val="0"/>
        <w:adjustRightInd w:val="0"/>
        <w:jc w:val="both"/>
        <w:rPr>
          <w:sz w:val="26"/>
          <w:szCs w:val="28"/>
        </w:rPr>
      </w:pPr>
      <w:r w:rsidRPr="00966EBF">
        <w:rPr>
          <w:sz w:val="26"/>
          <w:szCs w:val="28"/>
        </w:rPr>
        <w:tab/>
      </w:r>
    </w:p>
    <w:p w:rsidR="0027230B" w:rsidRPr="00966EBF" w:rsidRDefault="0027230B" w:rsidP="00B63F75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r w:rsidRPr="00966EBF">
        <w:t>В соответствии с пунктом 3 статьи 59 Налогового кодекса Российской Федерации  (далее по тексту – НК РФ),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Обильненского сельского муниципального  образования Республики Калмыкия, Собрание депутатов Обильненского сельского  муниципального образования Республики Калмыкия</w:t>
      </w:r>
    </w:p>
    <w:p w:rsidR="0027230B" w:rsidRPr="00966EBF" w:rsidRDefault="0027230B" w:rsidP="00B63F75">
      <w:pPr>
        <w:widowControl w:val="0"/>
        <w:autoSpaceDE w:val="0"/>
        <w:autoSpaceDN w:val="0"/>
        <w:adjustRightInd w:val="0"/>
        <w:jc w:val="both"/>
      </w:pPr>
    </w:p>
    <w:p w:rsidR="0027230B" w:rsidRPr="00966EBF" w:rsidRDefault="0027230B" w:rsidP="00B63F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66EBF">
        <w:rPr>
          <w:rFonts w:ascii="Times New Roman CYR" w:hAnsi="Times New Roman CYR" w:cs="Times New Roman CYR"/>
          <w:b/>
        </w:rPr>
        <w:t>РЕШИЛО</w:t>
      </w:r>
      <w:r w:rsidRPr="00966EBF">
        <w:rPr>
          <w:rFonts w:ascii="Times New Roman CYR" w:hAnsi="Times New Roman CYR" w:cs="Times New Roman CYR"/>
        </w:rPr>
        <w:t>:</w:t>
      </w:r>
    </w:p>
    <w:p w:rsidR="0027230B" w:rsidRPr="00966EBF" w:rsidRDefault="0027230B" w:rsidP="00B63F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27230B" w:rsidRPr="00966EBF" w:rsidRDefault="0027230B" w:rsidP="000854B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66EBF">
        <w:rPr>
          <w:rFonts w:ascii="Times New Roman CYR" w:hAnsi="Times New Roman CYR" w:cs="Times New Roman CYR"/>
        </w:rPr>
        <w:t xml:space="preserve">      Статья 1</w:t>
      </w:r>
    </w:p>
    <w:p w:rsidR="0027230B" w:rsidRPr="00966EBF" w:rsidRDefault="0027230B" w:rsidP="00B63F75">
      <w:pPr>
        <w:numPr>
          <w:ilvl w:val="0"/>
          <w:numId w:val="2"/>
        </w:numPr>
        <w:ind w:left="0" w:firstLine="708"/>
        <w:jc w:val="both"/>
      </w:pPr>
      <w:r w:rsidRPr="00966EBF">
        <w:t>Установить дополнительные основания признания безнадежными к взысканию недоимки по местным налогам, задолженности по пеням и штрафам по этим налогам.</w:t>
      </w:r>
    </w:p>
    <w:p w:rsidR="0027230B" w:rsidRPr="00966EBF" w:rsidRDefault="0027230B" w:rsidP="000854B5">
      <w:pPr>
        <w:ind w:left="708"/>
        <w:jc w:val="center"/>
      </w:pPr>
      <w:r w:rsidRPr="00966EBF">
        <w:t>Статья 2.</w:t>
      </w:r>
    </w:p>
    <w:p w:rsidR="0027230B" w:rsidRPr="00966EBF" w:rsidRDefault="0027230B" w:rsidP="00966EBF">
      <w:pPr>
        <w:ind w:firstLine="710"/>
        <w:jc w:val="both"/>
      </w:pPr>
      <w:r w:rsidRPr="00966EBF">
        <w:t xml:space="preserve">1.Безнадежной к взысканию признать недоимку по местным налогам, задолженность по пеням и штрафам по этим налогам </w:t>
      </w:r>
      <w:r w:rsidRPr="00966EBF">
        <w:rPr>
          <w:b/>
        </w:rPr>
        <w:t>физических лиц</w:t>
      </w:r>
      <w:r w:rsidRPr="00966EBF">
        <w:t xml:space="preserve"> в следующих случаях:</w:t>
      </w:r>
    </w:p>
    <w:p w:rsidR="0027230B" w:rsidRPr="00966EBF" w:rsidRDefault="0027230B" w:rsidP="00966EBF">
      <w:pPr>
        <w:numPr>
          <w:ilvl w:val="0"/>
          <w:numId w:val="3"/>
        </w:numPr>
        <w:ind w:left="900" w:hanging="49"/>
        <w:jc w:val="both"/>
      </w:pPr>
      <w:r w:rsidRPr="00966EBF">
        <w:t>истечение срока давности для взыскания отмененных местных налогов;</w:t>
      </w:r>
    </w:p>
    <w:p w:rsidR="0027230B" w:rsidRPr="00966EBF" w:rsidRDefault="0027230B" w:rsidP="00B63F75">
      <w:pPr>
        <w:numPr>
          <w:ilvl w:val="0"/>
          <w:numId w:val="3"/>
        </w:numPr>
        <w:ind w:left="0" w:firstLine="851"/>
        <w:jc w:val="both"/>
      </w:pPr>
      <w:r w:rsidRPr="00966EBF">
        <w:t>истечение срока исковой давности для взыскания задолженности по действующим местным налогам, с момента образования которых прошло более трех лет в общей сумме, не превышающей три тысячи рублей;</w:t>
      </w:r>
    </w:p>
    <w:p w:rsidR="0027230B" w:rsidRPr="00966EBF" w:rsidRDefault="0027230B" w:rsidP="00B63F75">
      <w:pPr>
        <w:numPr>
          <w:ilvl w:val="0"/>
          <w:numId w:val="3"/>
        </w:numPr>
        <w:ind w:left="0" w:firstLine="851"/>
        <w:jc w:val="both"/>
      </w:pPr>
      <w:r w:rsidRPr="00966EBF">
        <w:t>невозможности принудительного взыскания задолженности по местным налогам с физических лиц по исполнительным листам и судебным приказам по основаниям, предусмотренным пунктами 3,4 части 1 статьи 46 Федерального закона от 02.10.2007 № 229-ФЗ «Об исполнительном производстве»;</w:t>
      </w:r>
    </w:p>
    <w:p w:rsidR="0027230B" w:rsidRPr="00966EBF" w:rsidRDefault="0027230B" w:rsidP="00966EBF">
      <w:pPr>
        <w:numPr>
          <w:ilvl w:val="0"/>
          <w:numId w:val="3"/>
        </w:numPr>
        <w:ind w:left="0" w:firstLine="0"/>
        <w:jc w:val="both"/>
      </w:pPr>
      <w:r w:rsidRPr="00966EBF">
        <w:t>числящейся за умершими физическими лицами недоимки по местным налогам, наследниками которых не получены свидетельства о праве на наследство в течении трех лет.</w:t>
      </w:r>
    </w:p>
    <w:p w:rsidR="0027230B" w:rsidRDefault="0027230B" w:rsidP="000854B5">
      <w:pPr>
        <w:jc w:val="center"/>
      </w:pPr>
    </w:p>
    <w:p w:rsidR="0027230B" w:rsidRPr="00966EBF" w:rsidRDefault="0027230B" w:rsidP="000854B5">
      <w:pPr>
        <w:jc w:val="center"/>
      </w:pPr>
      <w:r w:rsidRPr="00966EBF">
        <w:t>Статья 3.</w:t>
      </w:r>
    </w:p>
    <w:p w:rsidR="0027230B" w:rsidRPr="00966EBF" w:rsidRDefault="0027230B" w:rsidP="000854B5">
      <w:pPr>
        <w:ind w:left="710"/>
        <w:jc w:val="both"/>
      </w:pPr>
      <w:r w:rsidRPr="00966EBF">
        <w:t xml:space="preserve">1. Безнадежной к взысканию признать недоимку по местным налогам, задолженность по пеням и штрафам по этим налогам </w:t>
      </w:r>
      <w:r w:rsidRPr="00966EBF">
        <w:rPr>
          <w:b/>
        </w:rPr>
        <w:t>юридических лиц</w:t>
      </w:r>
      <w:r w:rsidRPr="00966EBF">
        <w:t xml:space="preserve"> в следующих случаях:</w:t>
      </w:r>
    </w:p>
    <w:p w:rsidR="0027230B" w:rsidRPr="00966EBF" w:rsidRDefault="0027230B" w:rsidP="00B63F75">
      <w:pPr>
        <w:numPr>
          <w:ilvl w:val="0"/>
          <w:numId w:val="4"/>
        </w:numPr>
        <w:jc w:val="both"/>
      </w:pPr>
      <w:r w:rsidRPr="00966EBF">
        <w:t>истечение срока давности для взыскания отмененных местных налогов;</w:t>
      </w:r>
    </w:p>
    <w:p w:rsidR="0027230B" w:rsidRPr="00966EBF" w:rsidRDefault="0027230B" w:rsidP="00B63F75">
      <w:pPr>
        <w:numPr>
          <w:ilvl w:val="0"/>
          <w:numId w:val="4"/>
        </w:numPr>
        <w:ind w:left="0" w:firstLine="851"/>
        <w:jc w:val="both"/>
      </w:pPr>
      <w:r w:rsidRPr="00966EBF">
        <w:t>истечения срока исковой давности для взыскания задолженности по действующим местным налогам, с момента образования которых прошло более  трех лет;</w:t>
      </w:r>
    </w:p>
    <w:p w:rsidR="0027230B" w:rsidRPr="00966EBF" w:rsidRDefault="0027230B" w:rsidP="00B63F75">
      <w:pPr>
        <w:numPr>
          <w:ilvl w:val="0"/>
          <w:numId w:val="4"/>
        </w:numPr>
        <w:ind w:left="0" w:firstLine="851"/>
        <w:jc w:val="both"/>
      </w:pPr>
      <w:r w:rsidRPr="00966EBF">
        <w:t>невозможности принудительного взыскания задолженности по местным налогам с юридических лиц по исполнительным листам и судебным приказам  по основаниям, предусмотренных пунктами 3,4 части 1 статьи 46 Федерального закона от 02.10.2007 № 229-ФЗ «Об исполнительном производстве».</w:t>
      </w:r>
    </w:p>
    <w:p w:rsidR="0027230B" w:rsidRPr="00966EBF" w:rsidRDefault="0027230B" w:rsidP="000854B5">
      <w:pPr>
        <w:numPr>
          <w:ilvl w:val="0"/>
          <w:numId w:val="4"/>
        </w:numPr>
        <w:ind w:left="0" w:firstLine="851"/>
        <w:jc w:val="center"/>
      </w:pPr>
      <w:r w:rsidRPr="00966EBF">
        <w:t>Статья 4.</w:t>
      </w:r>
    </w:p>
    <w:p w:rsidR="0027230B" w:rsidRPr="00966EBF" w:rsidRDefault="0027230B" w:rsidP="000854B5">
      <w:pPr>
        <w:ind w:left="710"/>
        <w:jc w:val="both"/>
      </w:pPr>
      <w:r w:rsidRPr="00966EBF">
        <w:t>1.Решение о признании безнадежной к взысканию и списании недоимки по местным налогам, задолженности по пеням и штрафам по этим налогам по дополнительным основаниям,  установленных статьями 2,3 настоящего решения,  принимается налоговым органом по месту нахождения налогоплательщика.</w:t>
      </w:r>
    </w:p>
    <w:p w:rsidR="0027230B" w:rsidRPr="00966EBF" w:rsidRDefault="0027230B" w:rsidP="000854B5">
      <w:pPr>
        <w:ind w:left="710"/>
        <w:jc w:val="center"/>
      </w:pPr>
      <w:r w:rsidRPr="00966EBF">
        <w:t>Статья</w:t>
      </w:r>
      <w:r>
        <w:t xml:space="preserve"> </w:t>
      </w:r>
      <w:r w:rsidRPr="00966EBF">
        <w:t>5.</w:t>
      </w:r>
    </w:p>
    <w:p w:rsidR="0027230B" w:rsidRPr="00966EBF" w:rsidRDefault="0027230B" w:rsidP="00B63F75">
      <w:pPr>
        <w:ind w:firstLine="851"/>
        <w:jc w:val="both"/>
      </w:pPr>
      <w:r w:rsidRPr="00966EBF">
        <w:t>5.  Решение налогового органа о признании безнадежной к взысканию и списании недоимки по местным налогам, задолженности по пеням и штрафам по этим налогам по дополнительным основаниям принимается при наличии следующих подтверждающих документов:</w:t>
      </w:r>
    </w:p>
    <w:p w:rsidR="0027230B" w:rsidRPr="00966EBF" w:rsidRDefault="0027230B" w:rsidP="00B63F75">
      <w:pPr>
        <w:ind w:firstLine="708"/>
        <w:jc w:val="both"/>
      </w:pPr>
      <w:r w:rsidRPr="00966EBF">
        <w:t>1) справка налогового органа  по месту нахождения налогоплательщика о суммах недоимки и задолженности по местным налогам;</w:t>
      </w:r>
    </w:p>
    <w:p w:rsidR="0027230B" w:rsidRPr="00966EBF" w:rsidRDefault="0027230B" w:rsidP="00B63F75">
      <w:pPr>
        <w:ind w:firstLine="708"/>
        <w:jc w:val="both"/>
      </w:pPr>
      <w:r w:rsidRPr="00966EBF">
        <w:t>2) справки налогового органа о суммах недоимки и задолженности по пеням, штрафам и процентам, подлежащей списанию;</w:t>
      </w:r>
    </w:p>
    <w:p w:rsidR="0027230B" w:rsidRPr="00966EBF" w:rsidRDefault="0027230B" w:rsidP="00B63F75">
      <w:pPr>
        <w:ind w:firstLine="708"/>
        <w:jc w:val="both"/>
      </w:pPr>
      <w:r w:rsidRPr="00966EBF">
        <w:t>3) сведений о факте регистрации акта гражданского состояния о смерти физического лица, представляемые органами записи актов гражданского состояния или копия решения суда об объявлении физического лица умершим;</w:t>
      </w:r>
    </w:p>
    <w:p w:rsidR="0027230B" w:rsidRPr="00966EBF" w:rsidRDefault="0027230B" w:rsidP="00B63F75">
      <w:pPr>
        <w:ind w:firstLine="708"/>
        <w:jc w:val="both"/>
      </w:pPr>
      <w:r w:rsidRPr="00966EBF">
        <w:t>4) справки, выданной нотариусом, об отсутствии заявлений о принятии наследства в течение трех лет, открывшегося после смерти физического лица, имевшего на дату смерти недоимку и (или) задолженность по пеням и штрафам по  земельному налогу и налогу на имущество физических лиц;</w:t>
      </w:r>
    </w:p>
    <w:p w:rsidR="0027230B" w:rsidRPr="00966EBF" w:rsidRDefault="0027230B" w:rsidP="00B63F75">
      <w:pPr>
        <w:ind w:firstLine="708"/>
        <w:jc w:val="both"/>
      </w:pPr>
      <w:r w:rsidRPr="00966EBF">
        <w:t>5) копии постановления судебного пристава – исполнителя об окончании исполнительного производства по основаниям, предусмотренным пунктами 3,4 части 1 статьи 46 Федерального закона от 02.10.2007 № 229-ФЗ «Об исполнительном производстве».</w:t>
      </w:r>
    </w:p>
    <w:p w:rsidR="0027230B" w:rsidRPr="00966EBF" w:rsidRDefault="0027230B" w:rsidP="000854B5">
      <w:pPr>
        <w:ind w:firstLine="708"/>
        <w:jc w:val="center"/>
      </w:pPr>
      <w:r w:rsidRPr="00966EBF">
        <w:t>Статья 6.</w:t>
      </w:r>
    </w:p>
    <w:p w:rsidR="0027230B" w:rsidRPr="00966EBF" w:rsidRDefault="0027230B" w:rsidP="00B63F75">
      <w:pPr>
        <w:ind w:firstLine="708"/>
        <w:jc w:val="both"/>
      </w:pPr>
      <w:r w:rsidRPr="00966EBF">
        <w:t>6. Настоящее решение вступает в силу с момента официального опубликования.</w:t>
      </w:r>
    </w:p>
    <w:p w:rsidR="0027230B" w:rsidRPr="00966EBF" w:rsidRDefault="0027230B" w:rsidP="000854B5">
      <w:pPr>
        <w:ind w:firstLine="708"/>
        <w:jc w:val="center"/>
      </w:pPr>
      <w:r w:rsidRPr="00966EBF">
        <w:t>Статья 7.</w:t>
      </w:r>
    </w:p>
    <w:p w:rsidR="0027230B" w:rsidRPr="00966EBF" w:rsidRDefault="0027230B" w:rsidP="000854B5">
      <w:pPr>
        <w:ind w:firstLine="708"/>
        <w:jc w:val="both"/>
      </w:pPr>
      <w:r w:rsidRPr="00966EBF">
        <w:t xml:space="preserve">7. Контроль </w:t>
      </w:r>
      <w:r>
        <w:t>н</w:t>
      </w:r>
      <w:r w:rsidRPr="00966EBF">
        <w:t>а</w:t>
      </w:r>
      <w:r>
        <w:t>д</w:t>
      </w:r>
      <w:r w:rsidRPr="00966EBF">
        <w:t xml:space="preserve">  исполнением данного  решения оставляю за собой. </w:t>
      </w:r>
    </w:p>
    <w:p w:rsidR="0027230B" w:rsidRPr="00966EBF" w:rsidRDefault="0027230B" w:rsidP="000854B5">
      <w:pPr>
        <w:ind w:firstLine="708"/>
        <w:jc w:val="both"/>
      </w:pPr>
    </w:p>
    <w:p w:rsidR="0027230B" w:rsidRPr="00966EBF" w:rsidRDefault="0027230B" w:rsidP="000854B5">
      <w:pPr>
        <w:ind w:firstLine="708"/>
        <w:jc w:val="both"/>
        <w:rPr>
          <w:rFonts w:ascii="Times New Roman CYR" w:hAnsi="Times New Roman CYR" w:cs="Times New Roman CYR"/>
        </w:rPr>
      </w:pPr>
    </w:p>
    <w:p w:rsidR="0027230B" w:rsidRPr="00966EBF" w:rsidRDefault="0027230B" w:rsidP="00B63F75">
      <w:pPr>
        <w:jc w:val="both"/>
        <w:rPr>
          <w:b/>
        </w:rPr>
      </w:pPr>
      <w:r w:rsidRPr="00966EBF">
        <w:rPr>
          <w:b/>
        </w:rPr>
        <w:t>Глава Обильненского сельского муниципального</w:t>
      </w:r>
    </w:p>
    <w:p w:rsidR="0027230B" w:rsidRPr="00966EBF" w:rsidRDefault="0027230B" w:rsidP="00B63F75">
      <w:pPr>
        <w:jc w:val="both"/>
        <w:rPr>
          <w:b/>
        </w:rPr>
      </w:pPr>
      <w:r w:rsidRPr="00966EBF">
        <w:rPr>
          <w:b/>
        </w:rPr>
        <w:t>образования Республики Калмыкия (ахлачи)                             В.Н.Сергеев</w:t>
      </w:r>
    </w:p>
    <w:p w:rsidR="0027230B" w:rsidRPr="00966EBF" w:rsidRDefault="0027230B" w:rsidP="00B63F75">
      <w:pPr>
        <w:jc w:val="both"/>
      </w:pPr>
      <w:r w:rsidRPr="00966EBF">
        <w:t xml:space="preserve">                                            </w:t>
      </w:r>
    </w:p>
    <w:p w:rsidR="0027230B" w:rsidRPr="00F515A5" w:rsidRDefault="0027230B" w:rsidP="009F44E5">
      <w:pPr>
        <w:spacing w:line="276" w:lineRule="auto"/>
        <w:jc w:val="both"/>
      </w:pPr>
    </w:p>
    <w:sectPr w:rsidR="0027230B" w:rsidRPr="00F515A5" w:rsidSect="00E6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6CD"/>
    <w:multiLevelType w:val="hybridMultilevel"/>
    <w:tmpl w:val="92E628C8"/>
    <w:lvl w:ilvl="0" w:tplc="DFB6017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BE5DA3"/>
    <w:multiLevelType w:val="hybridMultilevel"/>
    <w:tmpl w:val="B45A653C"/>
    <w:lvl w:ilvl="0" w:tplc="9A52A5F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DE1E4A"/>
    <w:multiLevelType w:val="hybridMultilevel"/>
    <w:tmpl w:val="6D248DE8"/>
    <w:lvl w:ilvl="0" w:tplc="8386406A">
      <w:start w:val="1"/>
      <w:numFmt w:val="decimal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1F6724"/>
    <w:multiLevelType w:val="hybridMultilevel"/>
    <w:tmpl w:val="77E6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5A5"/>
    <w:rsid w:val="000854B5"/>
    <w:rsid w:val="0010221B"/>
    <w:rsid w:val="0027230B"/>
    <w:rsid w:val="00373367"/>
    <w:rsid w:val="003C5FD5"/>
    <w:rsid w:val="0050463B"/>
    <w:rsid w:val="008D60E0"/>
    <w:rsid w:val="00912D02"/>
    <w:rsid w:val="009551C7"/>
    <w:rsid w:val="00966EBF"/>
    <w:rsid w:val="009A3C93"/>
    <w:rsid w:val="009D52AF"/>
    <w:rsid w:val="009F44E5"/>
    <w:rsid w:val="00AE5F3B"/>
    <w:rsid w:val="00B63F75"/>
    <w:rsid w:val="00BA12DF"/>
    <w:rsid w:val="00BF0D81"/>
    <w:rsid w:val="00C2328B"/>
    <w:rsid w:val="00E0304E"/>
    <w:rsid w:val="00E62130"/>
    <w:rsid w:val="00EF1999"/>
    <w:rsid w:val="00F5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5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15A5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15A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1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5A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515A5"/>
    <w:pPr>
      <w:ind w:left="720"/>
      <w:contextualSpacing/>
    </w:pPr>
  </w:style>
  <w:style w:type="table" w:styleId="TableGrid">
    <w:name w:val="Table Grid"/>
    <w:basedOn w:val="TableNormal"/>
    <w:uiPriority w:val="99"/>
    <w:rsid w:val="009F44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657</Words>
  <Characters>3746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2017-06-13T08:53:00Z</cp:lastPrinted>
  <dcterms:created xsi:type="dcterms:W3CDTF">2017-02-20T06:43:00Z</dcterms:created>
  <dcterms:modified xsi:type="dcterms:W3CDTF">2017-06-13T08:53:00Z</dcterms:modified>
</cp:coreProperties>
</file>