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18457D" w:rsidTr="000149EA">
        <w:tc>
          <w:tcPr>
            <w:tcW w:w="2835" w:type="dxa"/>
            <w:vAlign w:val="center"/>
          </w:tcPr>
          <w:p w:rsidR="0018457D" w:rsidRDefault="0018457D" w:rsidP="009E2DB9">
            <w:pPr>
              <w:ind w:right="176"/>
              <w:jc w:val="center"/>
            </w:pPr>
            <w:r w:rsidRPr="0051740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2.75pt;height:82.5pt;visibility:visible">
                  <v:imagedata r:id="rId5" o:title=""/>
                </v:shape>
              </w:pict>
            </w:r>
          </w:p>
        </w:tc>
      </w:tr>
    </w:tbl>
    <w:p w:rsidR="0018457D" w:rsidRPr="00722D7E" w:rsidRDefault="0018457D" w:rsidP="00246C16">
      <w:pPr>
        <w:pStyle w:val="BodyText2"/>
        <w:rPr>
          <w:sz w:val="32"/>
          <w:szCs w:val="32"/>
        </w:rPr>
      </w:pPr>
      <w:r w:rsidRPr="00722D7E">
        <w:rPr>
          <w:sz w:val="32"/>
          <w:szCs w:val="32"/>
        </w:rPr>
        <w:t xml:space="preserve">              </w:t>
      </w:r>
    </w:p>
    <w:p w:rsidR="0018457D" w:rsidRDefault="0018457D" w:rsidP="00246C16">
      <w:pPr>
        <w:jc w:val="center"/>
      </w:pPr>
    </w:p>
    <w:p w:rsidR="0018457D" w:rsidRDefault="0018457D" w:rsidP="00246C16">
      <w:pPr>
        <w:jc w:val="center"/>
      </w:pPr>
      <w:r>
        <w:t xml:space="preserve">                       </w:t>
      </w:r>
    </w:p>
    <w:p w:rsidR="0018457D" w:rsidRPr="00EF28EF" w:rsidRDefault="0018457D" w:rsidP="00246C16">
      <w:pPr>
        <w:pStyle w:val="Heading1"/>
        <w:jc w:val="center"/>
        <w:rPr>
          <w:rFonts w:ascii="Arial" w:hAnsi="Arial"/>
          <w:b/>
          <w:sz w:val="26"/>
        </w:rPr>
      </w:pPr>
    </w:p>
    <w:p w:rsidR="0018457D" w:rsidRDefault="0018457D" w:rsidP="00246C16">
      <w:pPr>
        <w:pStyle w:val="Heading1"/>
        <w:jc w:val="center"/>
        <w:rPr>
          <w:rFonts w:ascii="Arial" w:hAnsi="Arial"/>
          <w:b/>
          <w:sz w:val="26"/>
        </w:rPr>
      </w:pPr>
    </w:p>
    <w:p w:rsidR="0018457D" w:rsidRPr="00722D7E" w:rsidRDefault="0018457D" w:rsidP="00246C16"/>
    <w:p w:rsidR="0018457D" w:rsidRDefault="0018457D" w:rsidP="00246C16">
      <w:pPr>
        <w:pStyle w:val="Heading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18457D" w:rsidRDefault="0018457D" w:rsidP="00246C16">
      <w:pPr>
        <w:pStyle w:val="Heading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ОБИЛЬНЕНСКОГО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18457D" w:rsidTr="000149EA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8457D" w:rsidRDefault="0018457D" w:rsidP="000149EA">
            <w:pPr>
              <w:jc w:val="both"/>
              <w:rPr>
                <w:b/>
                <w:sz w:val="28"/>
              </w:rPr>
            </w:pPr>
          </w:p>
        </w:tc>
      </w:tr>
    </w:tbl>
    <w:p w:rsidR="0018457D" w:rsidRPr="001363C1" w:rsidRDefault="0018457D" w:rsidP="00246C16">
      <w:pPr>
        <w:rPr>
          <w:sz w:val="20"/>
          <w:szCs w:val="20"/>
        </w:rPr>
      </w:pPr>
      <w:r>
        <w:rPr>
          <w:sz w:val="20"/>
          <w:szCs w:val="20"/>
        </w:rPr>
        <w:t>от «24» апреля</w:t>
      </w:r>
      <w:r w:rsidRPr="001363C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363C1">
          <w:rPr>
            <w:sz w:val="20"/>
            <w:szCs w:val="20"/>
          </w:rPr>
          <w:t>2017 г</w:t>
        </w:r>
      </w:smartTag>
      <w:r w:rsidRPr="001363C1">
        <w:rPr>
          <w:sz w:val="20"/>
          <w:szCs w:val="20"/>
        </w:rPr>
        <w:t>.              №</w:t>
      </w:r>
      <w:r>
        <w:rPr>
          <w:sz w:val="20"/>
          <w:szCs w:val="20"/>
        </w:rPr>
        <w:t>61</w:t>
      </w:r>
      <w:r w:rsidRPr="001363C1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1363C1">
        <w:rPr>
          <w:sz w:val="20"/>
          <w:szCs w:val="20"/>
        </w:rPr>
        <w:t xml:space="preserve"> с. Обильное</w:t>
      </w:r>
    </w:p>
    <w:p w:rsidR="0018457D" w:rsidRPr="001363C1" w:rsidRDefault="0018457D" w:rsidP="00246C16">
      <w:pPr>
        <w:rPr>
          <w:sz w:val="20"/>
          <w:szCs w:val="20"/>
        </w:rPr>
      </w:pPr>
    </w:p>
    <w:p w:rsidR="0018457D" w:rsidRPr="001363C1" w:rsidRDefault="0018457D" w:rsidP="00CB72AB">
      <w:pPr>
        <w:pStyle w:val="BodyTextIndent2"/>
        <w:ind w:left="3960" w:right="-649"/>
        <w:jc w:val="right"/>
        <w:rPr>
          <w:sz w:val="20"/>
        </w:rPr>
      </w:pPr>
      <w:r w:rsidRPr="001363C1">
        <w:rPr>
          <w:sz w:val="20"/>
        </w:rPr>
        <w:t xml:space="preserve">«О внесении изменений </w:t>
      </w:r>
      <w:r>
        <w:rPr>
          <w:sz w:val="20"/>
        </w:rPr>
        <w:t>и дополнений в решение Собрания</w:t>
      </w:r>
      <w:r w:rsidRPr="001363C1">
        <w:rPr>
          <w:sz w:val="20"/>
        </w:rPr>
        <w:t xml:space="preserve">депутатов Обильненского сельского муниципального образования </w:t>
      </w:r>
    </w:p>
    <w:p w:rsidR="0018457D" w:rsidRDefault="0018457D" w:rsidP="00CB72AB">
      <w:pPr>
        <w:pStyle w:val="BodyTextIndent2"/>
        <w:ind w:left="3960" w:right="-649"/>
        <w:jc w:val="right"/>
        <w:rPr>
          <w:sz w:val="20"/>
        </w:rPr>
      </w:pPr>
      <w:r>
        <w:rPr>
          <w:sz w:val="20"/>
        </w:rPr>
        <w:t xml:space="preserve"> «</w:t>
      </w:r>
      <w:r w:rsidRPr="001363C1">
        <w:rPr>
          <w:sz w:val="20"/>
        </w:rPr>
        <w:t xml:space="preserve">О бюджете Обильненского сельского муниципального образования Республики Калмыкия на 2017 год » </w:t>
      </w:r>
    </w:p>
    <w:p w:rsidR="0018457D" w:rsidRPr="001363C1" w:rsidRDefault="0018457D" w:rsidP="00CB72AB">
      <w:pPr>
        <w:pStyle w:val="BodyTextIndent2"/>
        <w:ind w:left="3960" w:right="-649"/>
        <w:jc w:val="right"/>
        <w:rPr>
          <w:sz w:val="20"/>
        </w:rPr>
      </w:pPr>
      <w:r w:rsidRPr="001363C1">
        <w:rPr>
          <w:sz w:val="20"/>
        </w:rPr>
        <w:t>от 30 декабря 2016г.</w:t>
      </w:r>
      <w:r>
        <w:rPr>
          <w:sz w:val="20"/>
        </w:rPr>
        <w:t xml:space="preserve"> №47</w:t>
      </w:r>
      <w:r w:rsidRPr="001363C1">
        <w:rPr>
          <w:sz w:val="20"/>
        </w:rPr>
        <w:t>»</w:t>
      </w:r>
    </w:p>
    <w:p w:rsidR="0018457D" w:rsidRPr="001363C1" w:rsidRDefault="0018457D" w:rsidP="00246C16">
      <w:pPr>
        <w:pStyle w:val="BodyTextIndent2"/>
        <w:ind w:left="3960"/>
        <w:jc w:val="left"/>
        <w:rPr>
          <w:b w:val="0"/>
          <w:sz w:val="20"/>
        </w:rPr>
      </w:pPr>
    </w:p>
    <w:p w:rsidR="0018457D" w:rsidRPr="001363C1" w:rsidRDefault="0018457D" w:rsidP="00CC4767">
      <w:pPr>
        <w:pStyle w:val="BodyTextIndent3"/>
        <w:tabs>
          <w:tab w:val="left" w:pos="2694"/>
        </w:tabs>
        <w:ind w:left="-900" w:right="-649" w:firstLine="0"/>
        <w:rPr>
          <w:sz w:val="20"/>
        </w:rPr>
      </w:pPr>
      <w:r w:rsidRPr="001363C1">
        <w:rPr>
          <w:sz w:val="20"/>
        </w:rPr>
        <w:t xml:space="preserve">             В соответствии с Бюджетным Кодексом РФ, Федеральным Законом РФ №131-ФЗ «Об общих принципах организации местного самоуправления в РФ», руководствуясь Уставом Обильненского сельского муниципального образования РК,   Положением о бюджетном процессе в Обильненском СМО РК, Собрание депутатов Обильненского СМО РК</w:t>
      </w:r>
    </w:p>
    <w:p w:rsidR="0018457D" w:rsidRPr="001363C1" w:rsidRDefault="0018457D" w:rsidP="00CD3743">
      <w:pPr>
        <w:pStyle w:val="BodyTextIndent3"/>
        <w:tabs>
          <w:tab w:val="left" w:pos="2694"/>
        </w:tabs>
        <w:ind w:firstLine="709"/>
        <w:rPr>
          <w:b/>
          <w:sz w:val="20"/>
        </w:rPr>
      </w:pPr>
      <w:r w:rsidRPr="001363C1">
        <w:rPr>
          <w:sz w:val="20"/>
        </w:rPr>
        <w:t xml:space="preserve">                                                         </w:t>
      </w:r>
      <w:r w:rsidRPr="001363C1">
        <w:rPr>
          <w:b/>
          <w:sz w:val="20"/>
        </w:rPr>
        <w:t>р е ш и л о:</w:t>
      </w:r>
    </w:p>
    <w:p w:rsidR="0018457D" w:rsidRDefault="0018457D" w:rsidP="00CC4767">
      <w:pPr>
        <w:pStyle w:val="BodyTextIndent"/>
        <w:ind w:left="-900" w:right="-649" w:firstLine="720"/>
        <w:rPr>
          <w:sz w:val="20"/>
          <w:szCs w:val="20"/>
        </w:rPr>
      </w:pPr>
      <w:r w:rsidRPr="001363C1">
        <w:rPr>
          <w:sz w:val="20"/>
          <w:szCs w:val="20"/>
        </w:rPr>
        <w:t>Внести в решение Собрания депутатов Обильненского сельского  муниципального образования от 30.12.16г. №47</w:t>
      </w:r>
      <w:r>
        <w:rPr>
          <w:sz w:val="20"/>
          <w:szCs w:val="20"/>
        </w:rPr>
        <w:t>, от 31.01.2017г. №50:</w:t>
      </w:r>
      <w:r w:rsidRPr="001363C1">
        <w:rPr>
          <w:sz w:val="20"/>
          <w:szCs w:val="20"/>
        </w:rPr>
        <w:t xml:space="preserve"> «О бюджете  Обильненского сельского муниципального образования на 2017 год</w:t>
      </w:r>
      <w:r>
        <w:rPr>
          <w:sz w:val="20"/>
          <w:szCs w:val="20"/>
        </w:rPr>
        <w:t>»</w:t>
      </w:r>
      <w:r w:rsidRPr="001363C1">
        <w:rPr>
          <w:sz w:val="20"/>
          <w:szCs w:val="20"/>
        </w:rPr>
        <w:t xml:space="preserve"> следующие дополнения и изменения:</w:t>
      </w:r>
    </w:p>
    <w:p w:rsidR="0018457D" w:rsidRDefault="0018457D" w:rsidP="00CC4767">
      <w:pPr>
        <w:pStyle w:val="BodyTextIndent"/>
        <w:ind w:left="-900" w:right="-649" w:firstLine="720"/>
        <w:rPr>
          <w:sz w:val="20"/>
          <w:szCs w:val="20"/>
        </w:rPr>
      </w:pPr>
    </w:p>
    <w:p w:rsidR="0018457D" w:rsidRPr="001363C1" w:rsidRDefault="0018457D" w:rsidP="004B74BC">
      <w:pPr>
        <w:rPr>
          <w:sz w:val="20"/>
          <w:szCs w:val="20"/>
        </w:rPr>
      </w:pPr>
      <w:r>
        <w:rPr>
          <w:sz w:val="20"/>
          <w:szCs w:val="20"/>
        </w:rPr>
        <w:t>1. В статье 2 приложение № 1</w:t>
      </w:r>
      <w:r w:rsidRPr="001363C1">
        <w:rPr>
          <w:sz w:val="20"/>
          <w:szCs w:val="20"/>
        </w:rPr>
        <w:t xml:space="preserve"> изложить в следующей редакции:</w:t>
      </w:r>
    </w:p>
    <w:p w:rsidR="0018457D" w:rsidRDefault="0018457D" w:rsidP="00CC4767">
      <w:pPr>
        <w:pStyle w:val="BodyTextIndent"/>
        <w:ind w:left="-900" w:right="-649" w:firstLine="720"/>
        <w:rPr>
          <w:sz w:val="20"/>
          <w:szCs w:val="20"/>
        </w:rPr>
      </w:pPr>
    </w:p>
    <w:tbl>
      <w:tblPr>
        <w:tblW w:w="10620" w:type="dxa"/>
        <w:tblInd w:w="-792" w:type="dxa"/>
        <w:tblLook w:val="00A0"/>
      </w:tblPr>
      <w:tblGrid>
        <w:gridCol w:w="1800"/>
        <w:gridCol w:w="1796"/>
        <w:gridCol w:w="1624"/>
        <w:gridCol w:w="633"/>
        <w:gridCol w:w="4767"/>
      </w:tblGrid>
      <w:tr w:rsidR="0018457D" w:rsidRPr="009B45E9" w:rsidTr="00751F27">
        <w:trPr>
          <w:trHeight w:val="612"/>
        </w:trPr>
        <w:tc>
          <w:tcPr>
            <w:tcW w:w="10620" w:type="dxa"/>
            <w:gridSpan w:val="5"/>
          </w:tcPr>
          <w:p w:rsidR="0018457D" w:rsidRPr="004B74BC" w:rsidRDefault="0018457D" w:rsidP="000F77BD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4B74BC">
              <w:rPr>
                <w:rFonts w:ascii="Times New Roman" w:hAnsi="Times New Roman"/>
              </w:rPr>
              <w:t>Приложение № 1</w:t>
            </w:r>
          </w:p>
          <w:p w:rsidR="0018457D" w:rsidRPr="004B74BC" w:rsidRDefault="0018457D" w:rsidP="000F77BD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4B74BC">
              <w:rPr>
                <w:rFonts w:ascii="Times New Roman" w:hAnsi="Times New Roman"/>
              </w:rPr>
              <w:t xml:space="preserve">к решению Собрания депутатов </w:t>
            </w:r>
          </w:p>
          <w:p w:rsidR="0018457D" w:rsidRPr="004B74BC" w:rsidRDefault="0018457D" w:rsidP="000F77BD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4B74BC">
              <w:rPr>
                <w:rFonts w:ascii="Times New Roman" w:hAnsi="Times New Roman"/>
              </w:rPr>
              <w:t xml:space="preserve">ОбильненскогоСМО РК  </w:t>
            </w:r>
          </w:p>
          <w:p w:rsidR="0018457D" w:rsidRPr="004B74BC" w:rsidRDefault="0018457D" w:rsidP="000F77BD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4B74BC">
              <w:rPr>
                <w:rFonts w:ascii="Times New Roman" w:hAnsi="Times New Roman"/>
              </w:rPr>
              <w:t xml:space="preserve"> "О  бюджете Обильненского СМО РК</w:t>
            </w:r>
          </w:p>
          <w:p w:rsidR="0018457D" w:rsidRPr="004B74BC" w:rsidRDefault="0018457D" w:rsidP="000F77BD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4B74BC">
              <w:rPr>
                <w:rFonts w:ascii="Times New Roman" w:hAnsi="Times New Roman"/>
              </w:rPr>
              <w:t xml:space="preserve"> на 2017 год»</w:t>
            </w:r>
          </w:p>
          <w:p w:rsidR="0018457D" w:rsidRPr="004B74BC" w:rsidRDefault="0018457D" w:rsidP="000F77BD">
            <w:pPr>
              <w:jc w:val="right"/>
              <w:rPr>
                <w:sz w:val="20"/>
                <w:szCs w:val="20"/>
              </w:rPr>
            </w:pPr>
            <w:r w:rsidRPr="004B74BC">
              <w:rPr>
                <w:snapToGrid w:val="0"/>
                <w:sz w:val="20"/>
                <w:szCs w:val="20"/>
              </w:rPr>
              <w:t xml:space="preserve">                        № 47 от 30.12.2016г.</w:t>
            </w:r>
          </w:p>
        </w:tc>
      </w:tr>
      <w:tr w:rsidR="0018457D" w:rsidRPr="009B45E9" w:rsidTr="00751F27">
        <w:trPr>
          <w:trHeight w:val="240"/>
        </w:trPr>
        <w:tc>
          <w:tcPr>
            <w:tcW w:w="3596" w:type="dxa"/>
            <w:gridSpan w:val="2"/>
          </w:tcPr>
          <w:p w:rsidR="0018457D" w:rsidRPr="004B74BC" w:rsidRDefault="0018457D" w:rsidP="000F77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18457D" w:rsidRPr="004B74BC" w:rsidRDefault="0018457D" w:rsidP="000F77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18457D" w:rsidRPr="004B74BC" w:rsidRDefault="0018457D" w:rsidP="000F77BD">
            <w:pPr>
              <w:jc w:val="right"/>
              <w:rPr>
                <w:sz w:val="20"/>
                <w:szCs w:val="20"/>
              </w:rPr>
            </w:pPr>
          </w:p>
        </w:tc>
      </w:tr>
      <w:tr w:rsidR="0018457D" w:rsidRPr="009B45E9" w:rsidTr="00751F27">
        <w:trPr>
          <w:trHeight w:val="615"/>
        </w:trPr>
        <w:tc>
          <w:tcPr>
            <w:tcW w:w="10620" w:type="dxa"/>
            <w:gridSpan w:val="5"/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4BC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                                                                                                                                                                                                             Обильненского сельского муниципального образования</w:t>
            </w:r>
          </w:p>
          <w:p w:rsidR="0018457D" w:rsidRPr="004B74BC" w:rsidRDefault="0018457D" w:rsidP="004B74BC">
            <w:pPr>
              <w:jc w:val="center"/>
              <w:rPr>
                <w:b/>
                <w:bCs/>
                <w:sz w:val="20"/>
                <w:szCs w:val="20"/>
              </w:rPr>
            </w:pPr>
            <w:r w:rsidRPr="004B74BC">
              <w:rPr>
                <w:b/>
                <w:bCs/>
                <w:sz w:val="20"/>
                <w:szCs w:val="20"/>
              </w:rPr>
              <w:t>Республики Калмыкия – органов местного самоуправления</w:t>
            </w:r>
          </w:p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457D" w:rsidRPr="009B45E9" w:rsidTr="00751F27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4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4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457D" w:rsidRPr="009B45E9" w:rsidTr="00751F27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sz w:val="20"/>
                <w:szCs w:val="20"/>
              </w:rPr>
            </w:pPr>
            <w:r w:rsidRPr="004B74BC">
              <w:rPr>
                <w:b/>
                <w:sz w:val="20"/>
                <w:szCs w:val="20"/>
              </w:rPr>
              <w:t>Код                                     главы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sz w:val="20"/>
                <w:szCs w:val="20"/>
              </w:rPr>
            </w:pPr>
            <w:r w:rsidRPr="004B74BC">
              <w:rPr>
                <w:b/>
                <w:sz w:val="20"/>
                <w:szCs w:val="20"/>
              </w:rPr>
              <w:t xml:space="preserve">КОД </w:t>
            </w:r>
          </w:p>
          <w:p w:rsidR="0018457D" w:rsidRPr="004B74BC" w:rsidRDefault="0018457D" w:rsidP="000F77BD">
            <w:pPr>
              <w:jc w:val="center"/>
              <w:rPr>
                <w:b/>
                <w:sz w:val="20"/>
                <w:szCs w:val="20"/>
              </w:rPr>
            </w:pPr>
            <w:r w:rsidRPr="004B74BC">
              <w:rPr>
                <w:b/>
                <w:sz w:val="20"/>
                <w:szCs w:val="20"/>
              </w:rPr>
              <w:t>БК РФ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sz w:val="20"/>
                <w:szCs w:val="20"/>
              </w:rPr>
            </w:pPr>
            <w:r w:rsidRPr="004B74BC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8457D" w:rsidRPr="009B45E9" w:rsidTr="00751F27">
        <w:trPr>
          <w:trHeight w:val="2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3</w:t>
            </w:r>
          </w:p>
        </w:tc>
      </w:tr>
      <w:tr w:rsidR="0018457D" w:rsidRPr="009B45E9" w:rsidTr="00751F2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4BC">
              <w:rPr>
                <w:b/>
                <w:bCs/>
                <w:sz w:val="20"/>
                <w:szCs w:val="20"/>
              </w:rPr>
              <w:t>869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74BC">
              <w:rPr>
                <w:b/>
                <w:bCs/>
                <w:i/>
                <w:iCs/>
                <w:sz w:val="20"/>
                <w:szCs w:val="20"/>
              </w:rPr>
              <w:t>Администрация Обильненского СМО РК</w:t>
            </w:r>
          </w:p>
        </w:tc>
      </w:tr>
      <w:tr w:rsidR="0018457D" w:rsidRPr="009B45E9" w:rsidTr="00751F2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B74BC">
              <w:rPr>
                <w:bCs/>
                <w:iCs/>
                <w:sz w:val="20"/>
                <w:szCs w:val="20"/>
              </w:rPr>
              <w:t>869 1 08 04 020 01 0000 110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bCs/>
                <w:iCs/>
                <w:sz w:val="20"/>
                <w:szCs w:val="20"/>
              </w:rPr>
            </w:pPr>
            <w:r w:rsidRPr="004B74BC">
              <w:rPr>
                <w:bCs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457D" w:rsidRPr="009B45E9" w:rsidTr="00751F2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B74BC">
              <w:rPr>
                <w:bCs/>
                <w:iCs/>
                <w:sz w:val="20"/>
                <w:szCs w:val="20"/>
              </w:rPr>
              <w:t>869 1 08 04 020 01 1000 110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bCs/>
                <w:iCs/>
                <w:sz w:val="20"/>
                <w:szCs w:val="20"/>
              </w:rPr>
            </w:pPr>
            <w:r w:rsidRPr="004B74BC">
              <w:rPr>
                <w:bCs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457D" w:rsidRPr="009B45E9" w:rsidTr="00751F2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Cs/>
                <w:iCs/>
                <w:sz w:val="20"/>
                <w:szCs w:val="20"/>
              </w:rPr>
            </w:pPr>
            <w:r w:rsidRPr="004B74BC">
              <w:rPr>
                <w:bCs/>
                <w:iCs/>
                <w:sz w:val="20"/>
                <w:szCs w:val="20"/>
              </w:rPr>
              <w:t>869 1 08 04 020 01 4000 110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bCs/>
                <w:iCs/>
                <w:sz w:val="20"/>
                <w:szCs w:val="20"/>
              </w:rPr>
            </w:pPr>
            <w:r w:rsidRPr="004B74BC">
              <w:rPr>
                <w:bCs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457D" w:rsidRPr="009B45E9" w:rsidTr="00751F27">
        <w:trPr>
          <w:trHeight w:val="6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869 1 11 09 045 10 0000 120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457D" w:rsidRPr="009B45E9" w:rsidTr="00751F27">
        <w:trPr>
          <w:trHeight w:val="52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 xml:space="preserve">869 </w:t>
            </w:r>
            <w:r w:rsidRPr="004B74BC">
              <w:rPr>
                <w:sz w:val="20"/>
                <w:szCs w:val="20"/>
                <w:lang w:val="en-US"/>
              </w:rPr>
              <w:t>1</w:t>
            </w:r>
            <w:r w:rsidRPr="004B74BC">
              <w:rPr>
                <w:sz w:val="20"/>
                <w:szCs w:val="20"/>
              </w:rPr>
              <w:t xml:space="preserve"> </w:t>
            </w:r>
            <w:r w:rsidRPr="004B74BC">
              <w:rPr>
                <w:sz w:val="20"/>
                <w:szCs w:val="20"/>
                <w:lang w:val="en-US"/>
              </w:rPr>
              <w:t>13 0</w:t>
            </w:r>
            <w:r w:rsidRPr="004B74BC">
              <w:rPr>
                <w:sz w:val="20"/>
                <w:szCs w:val="20"/>
              </w:rPr>
              <w:t>1 995</w:t>
            </w:r>
            <w:r w:rsidRPr="004B74BC">
              <w:rPr>
                <w:sz w:val="20"/>
                <w:szCs w:val="20"/>
                <w:lang w:val="en-US"/>
              </w:rPr>
              <w:t xml:space="preserve"> 10 0000 130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457D" w:rsidRPr="009B45E9" w:rsidTr="00751F27">
        <w:trPr>
          <w:trHeight w:val="7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869 1 16 18 050 10 0000 140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Денежные взыскания(штрафы) за нарушение бюджетного законодательства (в части бюджетов сельских поселений)</w:t>
            </w:r>
          </w:p>
        </w:tc>
      </w:tr>
      <w:tr w:rsidR="0018457D" w:rsidRPr="009B45E9" w:rsidTr="00751F27">
        <w:trPr>
          <w:trHeight w:val="8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869 1 16 90 050 10 0000 140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18457D" w:rsidRPr="009B45E9" w:rsidTr="00751F27">
        <w:trPr>
          <w:trHeight w:val="30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869 1 17 01 050 10 0000 180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8457D" w:rsidRPr="009B45E9" w:rsidTr="00751F27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  <w:lang w:val="en-US"/>
              </w:rPr>
            </w:pPr>
            <w:r w:rsidRPr="004B74BC">
              <w:rPr>
                <w:sz w:val="20"/>
                <w:szCs w:val="20"/>
              </w:rPr>
              <w:t xml:space="preserve">869 </w:t>
            </w:r>
            <w:r w:rsidRPr="004B74BC">
              <w:rPr>
                <w:sz w:val="20"/>
                <w:szCs w:val="20"/>
                <w:lang w:val="en-US"/>
              </w:rPr>
              <w:t xml:space="preserve">2 02 </w:t>
            </w:r>
            <w:r w:rsidRPr="004B74BC">
              <w:rPr>
                <w:sz w:val="20"/>
                <w:szCs w:val="20"/>
              </w:rPr>
              <w:t xml:space="preserve">15 </w:t>
            </w:r>
            <w:r w:rsidRPr="004B74BC">
              <w:rPr>
                <w:sz w:val="20"/>
                <w:szCs w:val="20"/>
                <w:lang w:val="en-US"/>
              </w:rPr>
              <w:t>001 10 0000 151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457D" w:rsidRPr="009B45E9" w:rsidTr="00751F27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  <w:lang w:val="en-US"/>
              </w:rPr>
            </w:pPr>
            <w:r w:rsidRPr="004B74BC">
              <w:rPr>
                <w:sz w:val="20"/>
                <w:szCs w:val="20"/>
              </w:rPr>
              <w:t xml:space="preserve">869 </w:t>
            </w:r>
            <w:r w:rsidRPr="004B74BC">
              <w:rPr>
                <w:sz w:val="20"/>
                <w:szCs w:val="20"/>
                <w:lang w:val="en-US"/>
              </w:rPr>
              <w:t xml:space="preserve">2 02 </w:t>
            </w:r>
            <w:r w:rsidRPr="004B74BC">
              <w:rPr>
                <w:sz w:val="20"/>
                <w:szCs w:val="20"/>
              </w:rPr>
              <w:t xml:space="preserve">15 </w:t>
            </w:r>
            <w:r w:rsidRPr="004B74BC">
              <w:rPr>
                <w:sz w:val="20"/>
                <w:szCs w:val="20"/>
                <w:lang w:val="en-US"/>
              </w:rPr>
              <w:t>00</w:t>
            </w:r>
            <w:r w:rsidRPr="004B74BC">
              <w:rPr>
                <w:sz w:val="20"/>
                <w:szCs w:val="20"/>
              </w:rPr>
              <w:t>2 1</w:t>
            </w:r>
            <w:r w:rsidRPr="004B74BC">
              <w:rPr>
                <w:sz w:val="20"/>
                <w:szCs w:val="20"/>
                <w:lang w:val="en-US"/>
              </w:rPr>
              <w:t>0 0000 151</w:t>
            </w:r>
          </w:p>
          <w:p w:rsidR="0018457D" w:rsidRPr="004B74BC" w:rsidRDefault="0018457D" w:rsidP="000F77B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8457D" w:rsidRPr="009B45E9" w:rsidTr="00751F27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869 2 02 20 051 10 0000 151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8457D" w:rsidRPr="009B45E9" w:rsidTr="00751F27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  <w:lang w:val="en-US"/>
              </w:rPr>
            </w:pPr>
            <w:r w:rsidRPr="004B74BC">
              <w:rPr>
                <w:sz w:val="20"/>
                <w:szCs w:val="20"/>
              </w:rPr>
              <w:t>869 2 02 20 077 10 0000 151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</w:tr>
      <w:tr w:rsidR="0018457D" w:rsidRPr="009B45E9" w:rsidTr="00751F27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869 2 02 25558 10</w:t>
            </w:r>
            <w:r w:rsidRPr="00C731DC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C731DC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сельских поселений</w:t>
            </w:r>
            <w:r w:rsidRPr="00C731DC">
              <w:rPr>
                <w:sz w:val="20"/>
                <w:szCs w:val="20"/>
              </w:rPr>
              <w:t xml:space="preserve"> на о</w:t>
            </w:r>
            <w:r>
              <w:rPr>
                <w:sz w:val="20"/>
                <w:szCs w:val="20"/>
              </w:rPr>
              <w:t>беспечение развития и укрепления</w:t>
            </w:r>
            <w:r w:rsidRPr="00C731DC">
              <w:rPr>
                <w:sz w:val="20"/>
                <w:szCs w:val="20"/>
              </w:rPr>
              <w:t xml:space="preserve">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18457D" w:rsidRPr="009B45E9" w:rsidTr="00751F27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869 2 02  29 999 10 0000 151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18457D" w:rsidRPr="009B45E9" w:rsidTr="00751F27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color w:val="000000"/>
                <w:sz w:val="20"/>
                <w:szCs w:val="20"/>
              </w:rPr>
            </w:pPr>
            <w:r w:rsidRPr="004B74BC">
              <w:rPr>
                <w:color w:val="000000"/>
                <w:sz w:val="20"/>
                <w:szCs w:val="20"/>
              </w:rPr>
              <w:t>869 2 02 35 118 10 0000 151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457D" w:rsidRPr="009B45E9" w:rsidTr="00751F27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869 208 05 000 10 0000 180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457D" w:rsidRPr="009B45E9" w:rsidTr="00751F27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869 2 19 05 000 10 0000 151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8457D" w:rsidRPr="009B45E9" w:rsidTr="00751F27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jc w:val="center"/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86</w:t>
            </w:r>
            <w:r w:rsidRPr="004B74BC">
              <w:rPr>
                <w:sz w:val="20"/>
                <w:szCs w:val="20"/>
                <w:lang w:val="en-US"/>
              </w:rPr>
              <w:t>9</w:t>
            </w:r>
            <w:r w:rsidRPr="004B74BC">
              <w:rPr>
                <w:sz w:val="20"/>
                <w:szCs w:val="20"/>
              </w:rPr>
              <w:t xml:space="preserve"> 2 02 40014 10 0000151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4B74BC" w:rsidRDefault="0018457D" w:rsidP="000F77BD">
            <w:pPr>
              <w:rPr>
                <w:sz w:val="20"/>
                <w:szCs w:val="20"/>
              </w:rPr>
            </w:pPr>
            <w:r w:rsidRPr="004B74BC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18457D" w:rsidRDefault="0018457D" w:rsidP="004B74BC">
      <w:pPr>
        <w:pStyle w:val="BodyTextIndent"/>
        <w:ind w:left="0" w:right="-649"/>
        <w:rPr>
          <w:sz w:val="20"/>
          <w:szCs w:val="20"/>
        </w:rPr>
      </w:pPr>
    </w:p>
    <w:p w:rsidR="0018457D" w:rsidRPr="001363C1" w:rsidRDefault="0018457D" w:rsidP="00CB72AB">
      <w:pPr>
        <w:rPr>
          <w:sz w:val="20"/>
          <w:szCs w:val="20"/>
        </w:rPr>
      </w:pPr>
      <w:r>
        <w:rPr>
          <w:sz w:val="20"/>
          <w:szCs w:val="20"/>
        </w:rPr>
        <w:t>2. В статье 7 приложение № 4</w:t>
      </w:r>
      <w:r w:rsidRPr="001363C1">
        <w:rPr>
          <w:sz w:val="20"/>
          <w:szCs w:val="20"/>
        </w:rPr>
        <w:t xml:space="preserve"> изложить в следующей редакции:</w:t>
      </w:r>
    </w:p>
    <w:p w:rsidR="0018457D" w:rsidRPr="001363C1" w:rsidRDefault="0018457D" w:rsidP="00CB72AB">
      <w:pPr>
        <w:pStyle w:val="BodyTextIndent"/>
        <w:ind w:left="0" w:right="-649"/>
        <w:rPr>
          <w:sz w:val="20"/>
          <w:szCs w:val="20"/>
        </w:rPr>
      </w:pPr>
      <w:r w:rsidRPr="001363C1">
        <w:rPr>
          <w:sz w:val="20"/>
          <w:szCs w:val="20"/>
        </w:rPr>
        <w:t xml:space="preserve">                      </w:t>
      </w:r>
    </w:p>
    <w:tbl>
      <w:tblPr>
        <w:tblW w:w="10620" w:type="dxa"/>
        <w:tblInd w:w="-792" w:type="dxa"/>
        <w:tblLayout w:type="fixed"/>
        <w:tblLook w:val="00A0"/>
      </w:tblPr>
      <w:tblGrid>
        <w:gridCol w:w="3965"/>
        <w:gridCol w:w="5560"/>
        <w:gridCol w:w="1095"/>
      </w:tblGrid>
      <w:tr w:rsidR="0018457D" w:rsidRPr="00E935B6" w:rsidTr="00751F27">
        <w:trPr>
          <w:trHeight w:val="300"/>
        </w:trPr>
        <w:tc>
          <w:tcPr>
            <w:tcW w:w="3965" w:type="dxa"/>
            <w:noWrap/>
            <w:vAlign w:val="bottom"/>
          </w:tcPr>
          <w:p w:rsidR="0018457D" w:rsidRPr="00E935B6" w:rsidRDefault="0018457D" w:rsidP="00CF32D6"/>
        </w:tc>
        <w:tc>
          <w:tcPr>
            <w:tcW w:w="6655" w:type="dxa"/>
            <w:gridSpan w:val="2"/>
            <w:vMerge w:val="restart"/>
            <w:vAlign w:val="bottom"/>
          </w:tcPr>
          <w:p w:rsidR="0018457D" w:rsidRPr="00CB72AB" w:rsidRDefault="0018457D" w:rsidP="00CF32D6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CB72AB">
              <w:rPr>
                <w:rFonts w:ascii="Times New Roman" w:hAnsi="Times New Roman"/>
              </w:rPr>
              <w:t xml:space="preserve">                                    Приложение № 4</w:t>
            </w:r>
          </w:p>
          <w:p w:rsidR="0018457D" w:rsidRPr="00CB72AB" w:rsidRDefault="0018457D" w:rsidP="00CF32D6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CB72AB">
              <w:rPr>
                <w:rFonts w:ascii="Times New Roman" w:hAnsi="Times New Roman"/>
              </w:rPr>
              <w:t>к решению Собрания депутатов ОбильненскогоСМО РК   "О  бюджете Обильненскогосельского муниципального образования Республики Калмыкия на 2017 год»</w:t>
            </w:r>
          </w:p>
          <w:p w:rsidR="0018457D" w:rsidRPr="00CB72AB" w:rsidRDefault="0018457D" w:rsidP="00CF32D6">
            <w:pPr>
              <w:jc w:val="right"/>
              <w:rPr>
                <w:sz w:val="20"/>
                <w:szCs w:val="20"/>
              </w:rPr>
            </w:pPr>
            <w:r w:rsidRPr="00CB72AB">
              <w:rPr>
                <w:snapToGrid w:val="0"/>
                <w:sz w:val="20"/>
                <w:szCs w:val="20"/>
              </w:rPr>
              <w:t xml:space="preserve">                        № 47 от 30.12.2016г.</w:t>
            </w:r>
          </w:p>
        </w:tc>
      </w:tr>
      <w:tr w:rsidR="0018457D" w:rsidRPr="00E935B6" w:rsidTr="00751F27">
        <w:trPr>
          <w:trHeight w:val="510"/>
        </w:trPr>
        <w:tc>
          <w:tcPr>
            <w:tcW w:w="3965" w:type="dxa"/>
            <w:noWrap/>
            <w:vAlign w:val="bottom"/>
          </w:tcPr>
          <w:p w:rsidR="0018457D" w:rsidRPr="00E935B6" w:rsidRDefault="0018457D" w:rsidP="00CF32D6"/>
        </w:tc>
        <w:tc>
          <w:tcPr>
            <w:tcW w:w="6655" w:type="dxa"/>
            <w:gridSpan w:val="2"/>
            <w:vMerge/>
            <w:vAlign w:val="center"/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</w:p>
        </w:tc>
      </w:tr>
      <w:tr w:rsidR="0018457D" w:rsidRPr="00E935B6" w:rsidTr="00751F27">
        <w:trPr>
          <w:trHeight w:val="645"/>
        </w:trPr>
        <w:tc>
          <w:tcPr>
            <w:tcW w:w="10620" w:type="dxa"/>
            <w:gridSpan w:val="3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CB72AB">
              <w:rPr>
                <w:b/>
                <w:bCs/>
                <w:sz w:val="20"/>
                <w:szCs w:val="20"/>
              </w:rPr>
              <w:t xml:space="preserve">Объем поступлений доходов  бюджета                                                                                                                                   Обильненского сельского муниципального образования Республики Калмыкия </w:t>
            </w:r>
          </w:p>
          <w:p w:rsidR="0018457D" w:rsidRPr="00CB72AB" w:rsidRDefault="0018457D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CB72AB">
              <w:rPr>
                <w:b/>
                <w:bCs/>
                <w:sz w:val="20"/>
                <w:szCs w:val="20"/>
              </w:rPr>
              <w:t xml:space="preserve">в 2017 году.                                        </w:t>
            </w:r>
          </w:p>
        </w:tc>
      </w:tr>
      <w:tr w:rsidR="0018457D" w:rsidRPr="00E935B6" w:rsidTr="00751F27">
        <w:trPr>
          <w:trHeight w:val="255"/>
        </w:trPr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  <w:bCs/>
              </w:rPr>
            </w:pPr>
            <w:r w:rsidRPr="00E935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CB72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FFFFFF"/>
            <w:noWrap/>
            <w:vAlign w:val="bottom"/>
          </w:tcPr>
          <w:p w:rsidR="0018457D" w:rsidRPr="00CB72AB" w:rsidRDefault="0018457D" w:rsidP="00CF32D6">
            <w:pPr>
              <w:jc w:val="right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(тыс. руб.)</w:t>
            </w:r>
          </w:p>
        </w:tc>
      </w:tr>
      <w:tr w:rsidR="0018457D" w:rsidRPr="00E935B6" w:rsidTr="00751F27">
        <w:trPr>
          <w:trHeight w:val="360"/>
        </w:trPr>
        <w:tc>
          <w:tcPr>
            <w:tcW w:w="3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Код бюджетной                    классификации РФ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Сумма</w:t>
            </w:r>
          </w:p>
        </w:tc>
      </w:tr>
      <w:tr w:rsidR="0018457D" w:rsidRPr="00E935B6" w:rsidTr="00751F27">
        <w:trPr>
          <w:trHeight w:val="510"/>
        </w:trPr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7D" w:rsidRPr="00E935B6" w:rsidRDefault="0018457D" w:rsidP="00CF32D6"/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</w:p>
        </w:tc>
      </w:tr>
      <w:tr w:rsidR="0018457D" w:rsidRPr="00E935B6" w:rsidTr="00751F27">
        <w:trPr>
          <w:trHeight w:val="25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6</w:t>
            </w:r>
          </w:p>
        </w:tc>
      </w:tr>
      <w:tr w:rsidR="0018457D" w:rsidRPr="00E935B6" w:rsidTr="00751F27">
        <w:trPr>
          <w:trHeight w:val="31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  <w:bCs/>
              </w:rPr>
            </w:pPr>
            <w:r w:rsidRPr="00E935B6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bCs/>
                <w:sz w:val="20"/>
                <w:szCs w:val="20"/>
              </w:rPr>
            </w:pPr>
            <w:r w:rsidRPr="00CB72A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CB72AB">
              <w:rPr>
                <w:b/>
                <w:bCs/>
                <w:sz w:val="20"/>
                <w:szCs w:val="20"/>
              </w:rPr>
              <w:t>1 200,1</w:t>
            </w:r>
          </w:p>
        </w:tc>
      </w:tr>
      <w:tr w:rsidR="0018457D" w:rsidRPr="00E935B6" w:rsidTr="00751F27">
        <w:trPr>
          <w:trHeight w:val="37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  <w:bCs/>
                <w:iCs/>
              </w:rPr>
            </w:pPr>
            <w:r w:rsidRPr="00E935B6">
              <w:rPr>
                <w:b/>
                <w:bCs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bCs/>
                <w:iCs/>
                <w:sz w:val="20"/>
                <w:szCs w:val="20"/>
              </w:rPr>
            </w:pPr>
            <w:r w:rsidRPr="00CB72AB">
              <w:rPr>
                <w:b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72AB">
              <w:rPr>
                <w:b/>
                <w:bCs/>
                <w:iCs/>
                <w:sz w:val="20"/>
                <w:szCs w:val="20"/>
              </w:rPr>
              <w:t>38,0</w:t>
            </w:r>
          </w:p>
        </w:tc>
      </w:tr>
      <w:tr w:rsidR="0018457D" w:rsidRPr="00E935B6" w:rsidTr="00751F27">
        <w:trPr>
          <w:trHeight w:val="375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57D" w:rsidRPr="00E935B6" w:rsidRDefault="0018457D" w:rsidP="00CF32D6">
            <w:pPr>
              <w:jc w:val="center"/>
              <w:rPr>
                <w:b/>
              </w:rPr>
            </w:pPr>
            <w:r w:rsidRPr="00E935B6"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sz w:val="20"/>
                <w:szCs w:val="20"/>
              </w:rPr>
            </w:pPr>
            <w:r w:rsidRPr="00CB72AB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sz w:val="20"/>
                <w:szCs w:val="20"/>
              </w:rPr>
            </w:pPr>
            <w:r w:rsidRPr="00CB72AB">
              <w:rPr>
                <w:b/>
                <w:sz w:val="20"/>
                <w:szCs w:val="20"/>
              </w:rPr>
              <w:t>38,0</w:t>
            </w:r>
          </w:p>
        </w:tc>
      </w:tr>
      <w:tr w:rsidR="0018457D" w:rsidRPr="00E935B6" w:rsidTr="00751F27">
        <w:trPr>
          <w:trHeight w:val="123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Налог на доходы 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37,2</w:t>
            </w:r>
          </w:p>
        </w:tc>
      </w:tr>
      <w:tr w:rsidR="0018457D" w:rsidRPr="00E935B6" w:rsidTr="00751F27">
        <w:trPr>
          <w:trHeight w:val="176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Налог на доходы  физических лиц c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0,2</w:t>
            </w:r>
          </w:p>
        </w:tc>
      </w:tr>
      <w:tr w:rsidR="0018457D" w:rsidRPr="00E935B6" w:rsidTr="00751F27">
        <w:trPr>
          <w:trHeight w:val="699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Налог на доходы  физических лиц c доходов, полученных физическими лицами соответствии со статьей  228 Налогового кодекса Российской Федерации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0,6</w:t>
            </w:r>
          </w:p>
        </w:tc>
      </w:tr>
      <w:tr w:rsidR="0018457D" w:rsidRPr="00E935B6" w:rsidTr="00751F27">
        <w:trPr>
          <w:trHeight w:val="42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  <w:bCs/>
                <w:iCs/>
              </w:rPr>
            </w:pPr>
            <w:r w:rsidRPr="00E935B6">
              <w:rPr>
                <w:b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bCs/>
                <w:iCs/>
                <w:sz w:val="20"/>
                <w:szCs w:val="20"/>
              </w:rPr>
            </w:pPr>
            <w:r w:rsidRPr="00CB72AB">
              <w:rPr>
                <w:b/>
                <w:bCs/>
                <w:iCs/>
                <w:sz w:val="20"/>
                <w:szCs w:val="20"/>
              </w:rPr>
              <w:t>НАЛОГИ НА СОВОК</w:t>
            </w:r>
            <w:bookmarkStart w:id="0" w:name="_GoBack"/>
            <w:bookmarkEnd w:id="0"/>
            <w:r w:rsidRPr="00CB72AB">
              <w:rPr>
                <w:b/>
                <w:bCs/>
                <w:iCs/>
                <w:sz w:val="20"/>
                <w:szCs w:val="20"/>
              </w:rPr>
              <w:t>УПНЫЙ ДОХОД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72AB">
              <w:rPr>
                <w:b/>
                <w:bCs/>
                <w:iCs/>
                <w:sz w:val="20"/>
                <w:szCs w:val="20"/>
              </w:rPr>
              <w:t>236,0</w:t>
            </w:r>
          </w:p>
        </w:tc>
      </w:tr>
      <w:tr w:rsidR="0018457D" w:rsidRPr="00E935B6" w:rsidTr="00751F27">
        <w:trPr>
          <w:trHeight w:val="268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  <w:bCs/>
                <w:iCs/>
              </w:rPr>
            </w:pPr>
            <w:r w:rsidRPr="00E935B6">
              <w:rPr>
                <w:sz w:val="22"/>
                <w:szCs w:val="22"/>
              </w:rPr>
              <w:t xml:space="preserve"> 182 1 05 03000 01 0000 110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bCs/>
                <w:iCs/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72AB">
              <w:rPr>
                <w:bCs/>
                <w:iCs/>
                <w:sz w:val="20"/>
                <w:szCs w:val="20"/>
              </w:rPr>
              <w:t>236,0</w:t>
            </w:r>
          </w:p>
        </w:tc>
      </w:tr>
      <w:tr w:rsidR="0018457D" w:rsidRPr="00E935B6" w:rsidTr="00751F27">
        <w:trPr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236,0</w:t>
            </w:r>
          </w:p>
        </w:tc>
      </w:tr>
      <w:tr w:rsidR="0018457D" w:rsidRPr="00E935B6" w:rsidTr="00751F27">
        <w:trPr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  <w:bCs/>
                <w:iCs/>
              </w:rPr>
            </w:pPr>
            <w:r w:rsidRPr="00E935B6">
              <w:rPr>
                <w:b/>
                <w:bCs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bCs/>
                <w:iCs/>
                <w:sz w:val="20"/>
                <w:szCs w:val="20"/>
              </w:rPr>
            </w:pPr>
            <w:r w:rsidRPr="00CB72AB">
              <w:rPr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72AB">
              <w:rPr>
                <w:b/>
                <w:bCs/>
                <w:iCs/>
                <w:sz w:val="20"/>
                <w:szCs w:val="20"/>
              </w:rPr>
              <w:t>890,0</w:t>
            </w:r>
          </w:p>
        </w:tc>
      </w:tr>
      <w:tr w:rsidR="0018457D" w:rsidRPr="00E935B6" w:rsidTr="00751F27">
        <w:trPr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182 1 06 01000 00 0000 110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40,0</w:t>
            </w:r>
          </w:p>
        </w:tc>
      </w:tr>
      <w:tr w:rsidR="0018457D" w:rsidRPr="00E935B6" w:rsidTr="00751F27">
        <w:trPr>
          <w:trHeight w:val="684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 xml:space="preserve">Налог на имущество физических лиц, взимаемый по ставкам применяемым к объектам налогообложения, расположенным в границах сельских поселения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40,0</w:t>
            </w:r>
          </w:p>
        </w:tc>
      </w:tr>
      <w:tr w:rsidR="0018457D" w:rsidRPr="00E935B6" w:rsidTr="00751F27">
        <w:trPr>
          <w:trHeight w:val="346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57D" w:rsidRPr="00E935B6" w:rsidRDefault="0018457D" w:rsidP="00CF32D6">
            <w:pPr>
              <w:jc w:val="center"/>
              <w:rPr>
                <w:b/>
              </w:rPr>
            </w:pPr>
            <w:r w:rsidRPr="00E935B6">
              <w:rPr>
                <w:b/>
                <w:sz w:val="22"/>
                <w:szCs w:val="22"/>
              </w:rPr>
              <w:t>182 1 06 06000 00 0000 110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57D" w:rsidRPr="00CB72AB" w:rsidRDefault="0018457D" w:rsidP="00CF32D6">
            <w:pPr>
              <w:rPr>
                <w:b/>
                <w:sz w:val="20"/>
                <w:szCs w:val="20"/>
              </w:rPr>
            </w:pPr>
            <w:r w:rsidRPr="00CB72A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sz w:val="20"/>
                <w:szCs w:val="20"/>
              </w:rPr>
            </w:pPr>
            <w:r w:rsidRPr="00CB72AB">
              <w:rPr>
                <w:b/>
                <w:sz w:val="20"/>
                <w:szCs w:val="20"/>
              </w:rPr>
              <w:t>850,0</w:t>
            </w:r>
          </w:p>
        </w:tc>
      </w:tr>
      <w:tr w:rsidR="0018457D" w:rsidRPr="00E935B6" w:rsidTr="00751F27">
        <w:trPr>
          <w:trHeight w:val="521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50,0</w:t>
            </w:r>
          </w:p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</w:p>
        </w:tc>
      </w:tr>
      <w:tr w:rsidR="0018457D" w:rsidRPr="00E935B6" w:rsidTr="00751F27">
        <w:trPr>
          <w:trHeight w:val="52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182 1 06 06043 10 0000 110</w:t>
            </w:r>
          </w:p>
          <w:p w:rsidR="0018457D" w:rsidRPr="00E935B6" w:rsidRDefault="0018457D" w:rsidP="00CF32D6">
            <w:pPr>
              <w:jc w:val="center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800,0</w:t>
            </w:r>
          </w:p>
        </w:tc>
      </w:tr>
      <w:tr w:rsidR="0018457D" w:rsidRPr="00E935B6" w:rsidTr="00751F27">
        <w:trPr>
          <w:trHeight w:val="27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57D" w:rsidRPr="00E935B6" w:rsidRDefault="0018457D" w:rsidP="00CF32D6">
            <w:pPr>
              <w:jc w:val="center"/>
              <w:rPr>
                <w:b/>
                <w:bCs/>
              </w:rPr>
            </w:pPr>
            <w:r w:rsidRPr="00E935B6">
              <w:rPr>
                <w:b/>
                <w:bCs/>
                <w:sz w:val="22"/>
                <w:szCs w:val="22"/>
              </w:rPr>
              <w:t>000 108 00000 00 0000 000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57D" w:rsidRPr="00CB72AB" w:rsidRDefault="0018457D" w:rsidP="00CF32D6">
            <w:pPr>
              <w:rPr>
                <w:b/>
                <w:bCs/>
                <w:sz w:val="20"/>
                <w:szCs w:val="20"/>
              </w:rPr>
            </w:pPr>
            <w:r w:rsidRPr="00CB72A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CB72AB">
              <w:rPr>
                <w:b/>
                <w:bCs/>
                <w:sz w:val="20"/>
                <w:szCs w:val="20"/>
              </w:rPr>
              <w:t>36,1</w:t>
            </w:r>
          </w:p>
        </w:tc>
      </w:tr>
      <w:tr w:rsidR="0018457D" w:rsidRPr="00E935B6" w:rsidTr="00751F27">
        <w:trPr>
          <w:trHeight w:val="3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86</w:t>
            </w:r>
            <w:r w:rsidRPr="00E935B6">
              <w:rPr>
                <w:sz w:val="22"/>
                <w:szCs w:val="22"/>
                <w:lang w:val="en-US"/>
              </w:rPr>
              <w:t>9</w:t>
            </w:r>
            <w:r w:rsidRPr="00E935B6">
              <w:rPr>
                <w:sz w:val="22"/>
                <w:szCs w:val="22"/>
              </w:rPr>
              <w:t xml:space="preserve"> 108 04020 01 0000 110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36,1</w:t>
            </w:r>
          </w:p>
        </w:tc>
      </w:tr>
      <w:tr w:rsidR="0018457D" w:rsidRPr="00E935B6" w:rsidTr="00751F27">
        <w:trPr>
          <w:trHeight w:val="29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  <w:bCs/>
              </w:rPr>
            </w:pPr>
            <w:r w:rsidRPr="00E935B6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bCs/>
                <w:sz w:val="20"/>
                <w:szCs w:val="20"/>
              </w:rPr>
            </w:pPr>
            <w:r w:rsidRPr="00CB72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  <w:r w:rsidRPr="00CB72AB">
              <w:rPr>
                <w:b/>
                <w:bCs/>
                <w:sz w:val="20"/>
                <w:szCs w:val="20"/>
              </w:rPr>
              <w:t>,9</w:t>
            </w:r>
          </w:p>
        </w:tc>
      </w:tr>
      <w:tr w:rsidR="0018457D" w:rsidRPr="00E935B6" w:rsidTr="00751F27">
        <w:trPr>
          <w:trHeight w:val="60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  <w:bCs/>
                <w:iCs/>
              </w:rPr>
            </w:pPr>
            <w:r w:rsidRPr="00E935B6">
              <w:rPr>
                <w:b/>
                <w:bCs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bCs/>
                <w:iCs/>
                <w:sz w:val="20"/>
                <w:szCs w:val="20"/>
              </w:rPr>
            </w:pPr>
            <w:r w:rsidRPr="00CB72AB">
              <w:rPr>
                <w:b/>
                <w:bCs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3F1E46" w:rsidRDefault="0018457D" w:rsidP="00CF32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852,9</w:t>
            </w:r>
          </w:p>
        </w:tc>
      </w:tr>
      <w:tr w:rsidR="0018457D" w:rsidRPr="00E935B6" w:rsidTr="00751F27">
        <w:trPr>
          <w:trHeight w:val="5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</w:rPr>
            </w:pPr>
            <w:r w:rsidRPr="00E935B6">
              <w:rPr>
                <w:b/>
                <w:sz w:val="22"/>
                <w:szCs w:val="22"/>
              </w:rPr>
              <w:t>86</w:t>
            </w:r>
            <w:r w:rsidRPr="00E935B6">
              <w:rPr>
                <w:b/>
                <w:sz w:val="22"/>
                <w:szCs w:val="22"/>
                <w:lang w:val="en-US"/>
              </w:rPr>
              <w:t>9</w:t>
            </w:r>
            <w:r w:rsidRPr="00E935B6">
              <w:rPr>
                <w:b/>
                <w:sz w:val="22"/>
                <w:szCs w:val="22"/>
              </w:rPr>
              <w:t xml:space="preserve"> 2 02 1</w:t>
            </w:r>
            <w:r w:rsidRPr="00E935B6">
              <w:rPr>
                <w:b/>
                <w:sz w:val="22"/>
                <w:szCs w:val="22"/>
                <w:lang w:val="en-US"/>
              </w:rPr>
              <w:t>0</w:t>
            </w:r>
            <w:r w:rsidRPr="00E935B6">
              <w:rPr>
                <w:b/>
                <w:sz w:val="22"/>
                <w:szCs w:val="22"/>
              </w:rPr>
              <w:t>000 00 0000 151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sz w:val="20"/>
                <w:szCs w:val="20"/>
              </w:rPr>
            </w:pPr>
            <w:r w:rsidRPr="00CB72AB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sz w:val="20"/>
                <w:szCs w:val="20"/>
              </w:rPr>
            </w:pPr>
            <w:r w:rsidRPr="00CB72AB">
              <w:rPr>
                <w:b/>
                <w:sz w:val="20"/>
                <w:szCs w:val="20"/>
              </w:rPr>
              <w:t>758,1</w:t>
            </w:r>
          </w:p>
        </w:tc>
      </w:tr>
      <w:tr w:rsidR="0018457D" w:rsidRPr="00E935B6" w:rsidTr="00751F27">
        <w:trPr>
          <w:trHeight w:val="38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86</w:t>
            </w:r>
            <w:r w:rsidRPr="00E935B6">
              <w:rPr>
                <w:sz w:val="22"/>
                <w:szCs w:val="22"/>
                <w:lang w:val="en-US"/>
              </w:rPr>
              <w:t>9</w:t>
            </w:r>
            <w:r w:rsidRPr="00E935B6">
              <w:rPr>
                <w:sz w:val="22"/>
                <w:szCs w:val="22"/>
              </w:rPr>
              <w:t xml:space="preserve"> 2 02 15001 10 0000 151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258,1</w:t>
            </w:r>
          </w:p>
        </w:tc>
      </w:tr>
      <w:tr w:rsidR="0018457D" w:rsidRPr="00E935B6" w:rsidTr="00751F27">
        <w:trPr>
          <w:trHeight w:val="38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86</w:t>
            </w:r>
            <w:r w:rsidRPr="00E935B6">
              <w:rPr>
                <w:sz w:val="22"/>
                <w:szCs w:val="22"/>
                <w:lang w:val="en-US"/>
              </w:rPr>
              <w:t>9</w:t>
            </w:r>
            <w:r w:rsidRPr="00E935B6">
              <w:rPr>
                <w:sz w:val="22"/>
                <w:szCs w:val="22"/>
              </w:rPr>
              <w:t xml:space="preserve"> 2 02 15002 10 0000 151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500,0</w:t>
            </w:r>
          </w:p>
        </w:tc>
      </w:tr>
      <w:tr w:rsidR="0018457D" w:rsidRPr="00E935B6" w:rsidTr="00751F27">
        <w:trPr>
          <w:trHeight w:val="38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133B5B" w:rsidRDefault="0018457D" w:rsidP="00CF32D6">
            <w:pPr>
              <w:jc w:val="center"/>
              <w:rPr>
                <w:b/>
              </w:rPr>
            </w:pPr>
            <w:r w:rsidRPr="00133B5B">
              <w:rPr>
                <w:b/>
                <w:sz w:val="22"/>
                <w:szCs w:val="22"/>
              </w:rPr>
              <w:t>000 2 02 20000 00 0000 151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133B5B" w:rsidRDefault="0018457D" w:rsidP="00CF32D6">
            <w:pPr>
              <w:rPr>
                <w:b/>
                <w:sz w:val="20"/>
                <w:szCs w:val="20"/>
              </w:rPr>
            </w:pPr>
            <w:r w:rsidRPr="00133B5B">
              <w:rPr>
                <w:rStyle w:val="blk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</w:t>
            </w:r>
          </w:p>
        </w:tc>
      </w:tr>
      <w:tr w:rsidR="0018457D" w:rsidRPr="00E935B6" w:rsidTr="00751F27">
        <w:trPr>
          <w:trHeight w:val="38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731DC" w:rsidRDefault="0018457D" w:rsidP="00CF3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869 2 02 25558 10</w:t>
            </w:r>
            <w:r w:rsidRPr="00C731DC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57D" w:rsidRPr="00C731DC" w:rsidRDefault="0018457D" w:rsidP="00C731DC">
            <w:pPr>
              <w:wordWrap w:val="0"/>
              <w:spacing w:line="312" w:lineRule="auto"/>
              <w:rPr>
                <w:sz w:val="20"/>
                <w:szCs w:val="20"/>
              </w:rPr>
            </w:pPr>
            <w:r w:rsidRPr="00C731DC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сельских поселений</w:t>
            </w:r>
            <w:r w:rsidRPr="00C731DC">
              <w:rPr>
                <w:sz w:val="20"/>
                <w:szCs w:val="20"/>
              </w:rPr>
              <w:t xml:space="preserve"> на о</w:t>
            </w:r>
            <w:r>
              <w:rPr>
                <w:sz w:val="20"/>
                <w:szCs w:val="20"/>
              </w:rPr>
              <w:t>беспечение развития и укрепления</w:t>
            </w:r>
            <w:r w:rsidRPr="00C731DC">
              <w:rPr>
                <w:sz w:val="20"/>
                <w:szCs w:val="20"/>
              </w:rPr>
              <w:t xml:space="preserve">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8457D" w:rsidRPr="00E935B6" w:rsidTr="00751F27">
        <w:trPr>
          <w:trHeight w:val="49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  <w:bCs/>
              </w:rPr>
            </w:pPr>
            <w:r w:rsidRPr="00E935B6">
              <w:rPr>
                <w:b/>
                <w:bCs/>
                <w:sz w:val="22"/>
                <w:szCs w:val="22"/>
              </w:rPr>
              <w:t>000 2 02 30000 00 0000 000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bCs/>
                <w:sz w:val="20"/>
                <w:szCs w:val="20"/>
              </w:rPr>
            </w:pPr>
            <w:r w:rsidRPr="00CB72AB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CB72AB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18457D" w:rsidRPr="00E935B6" w:rsidTr="00751F27">
        <w:trPr>
          <w:trHeight w:val="714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86</w:t>
            </w:r>
            <w:r w:rsidRPr="00E935B6">
              <w:rPr>
                <w:sz w:val="22"/>
                <w:szCs w:val="22"/>
                <w:lang w:val="en-US"/>
              </w:rPr>
              <w:t>9</w:t>
            </w:r>
            <w:r w:rsidRPr="00E935B6">
              <w:rPr>
                <w:sz w:val="22"/>
                <w:szCs w:val="22"/>
              </w:rPr>
              <w:t xml:space="preserve"> 2 02 35118 00 0000 151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52,8</w:t>
            </w:r>
          </w:p>
        </w:tc>
      </w:tr>
      <w:tr w:rsidR="0018457D" w:rsidRPr="00E935B6" w:rsidTr="00751F27">
        <w:trPr>
          <w:trHeight w:val="41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</w:rPr>
            </w:pPr>
            <w:r w:rsidRPr="00E935B6">
              <w:rPr>
                <w:b/>
                <w:sz w:val="22"/>
                <w:szCs w:val="22"/>
              </w:rPr>
              <w:t>000 2 02 40000 00 0000 151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sz w:val="20"/>
                <w:szCs w:val="20"/>
              </w:rPr>
            </w:pPr>
            <w:r w:rsidRPr="00CB72AB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sz w:val="20"/>
                <w:szCs w:val="20"/>
              </w:rPr>
            </w:pPr>
            <w:r w:rsidRPr="00CB72AB">
              <w:rPr>
                <w:b/>
                <w:sz w:val="20"/>
                <w:szCs w:val="20"/>
              </w:rPr>
              <w:t>10,0</w:t>
            </w:r>
          </w:p>
        </w:tc>
      </w:tr>
      <w:tr w:rsidR="0018457D" w:rsidRPr="00E935B6" w:rsidTr="00751F27">
        <w:trPr>
          <w:trHeight w:val="88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</w:pPr>
            <w:r w:rsidRPr="00E935B6">
              <w:rPr>
                <w:sz w:val="22"/>
                <w:szCs w:val="22"/>
              </w:rPr>
              <w:t>86</w:t>
            </w:r>
            <w:r w:rsidRPr="00E935B6">
              <w:rPr>
                <w:sz w:val="22"/>
                <w:szCs w:val="22"/>
                <w:lang w:val="en-US"/>
              </w:rPr>
              <w:t>9</w:t>
            </w:r>
            <w:r w:rsidRPr="00E935B6">
              <w:rPr>
                <w:sz w:val="22"/>
                <w:szCs w:val="22"/>
              </w:rPr>
              <w:t xml:space="preserve"> 2 02 40014 10 0000151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sz w:val="20"/>
                <w:szCs w:val="20"/>
              </w:rPr>
            </w:pPr>
            <w:r w:rsidRPr="00CB72AB">
              <w:rPr>
                <w:sz w:val="20"/>
                <w:szCs w:val="20"/>
              </w:rPr>
              <w:t>10,0</w:t>
            </w:r>
          </w:p>
        </w:tc>
      </w:tr>
      <w:tr w:rsidR="0018457D" w:rsidRPr="00E935B6" w:rsidTr="00751F27">
        <w:trPr>
          <w:trHeight w:val="33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E935B6" w:rsidRDefault="0018457D" w:rsidP="00CF32D6">
            <w:pPr>
              <w:jc w:val="center"/>
              <w:rPr>
                <w:b/>
                <w:bCs/>
              </w:rPr>
            </w:pPr>
            <w:r w:rsidRPr="00E935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CB72AB" w:rsidRDefault="0018457D" w:rsidP="00CF32D6">
            <w:pPr>
              <w:rPr>
                <w:b/>
                <w:bCs/>
                <w:sz w:val="20"/>
                <w:szCs w:val="20"/>
              </w:rPr>
            </w:pPr>
            <w:r w:rsidRPr="00CB72A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7D" w:rsidRPr="00CB72AB" w:rsidRDefault="0018457D" w:rsidP="00CF32D6">
            <w:pPr>
              <w:jc w:val="center"/>
              <w:rPr>
                <w:b/>
                <w:bCs/>
                <w:sz w:val="20"/>
                <w:szCs w:val="20"/>
              </w:rPr>
            </w:pPr>
            <w:r w:rsidRPr="00CB72A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053,0</w:t>
            </w:r>
          </w:p>
        </w:tc>
      </w:tr>
    </w:tbl>
    <w:p w:rsidR="0018457D" w:rsidRPr="00751F27" w:rsidRDefault="0018457D" w:rsidP="00751F27">
      <w:pPr>
        <w:pStyle w:val="BodyTextIndent"/>
        <w:ind w:left="0" w:right="-649"/>
        <w:rPr>
          <w:sz w:val="20"/>
          <w:szCs w:val="20"/>
        </w:rPr>
      </w:pPr>
    </w:p>
    <w:p w:rsidR="0018457D" w:rsidRPr="001363C1" w:rsidRDefault="0018457D" w:rsidP="00CC476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1363C1">
        <w:rPr>
          <w:sz w:val="20"/>
          <w:szCs w:val="20"/>
        </w:rPr>
        <w:t>. В статье 8 приложение № 5 изложить в следующей редакции:</w:t>
      </w:r>
    </w:p>
    <w:p w:rsidR="0018457D" w:rsidRPr="001363C1" w:rsidRDefault="0018457D" w:rsidP="00CC4767">
      <w:pPr>
        <w:rPr>
          <w:sz w:val="20"/>
          <w:szCs w:val="20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4665"/>
        <w:gridCol w:w="5415"/>
      </w:tblGrid>
      <w:tr w:rsidR="0018457D" w:rsidRPr="001363C1" w:rsidTr="0094693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457D" w:rsidRPr="001363C1" w:rsidRDefault="0018457D" w:rsidP="00946932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7D" w:rsidRPr="001363C1" w:rsidRDefault="0018457D" w:rsidP="00946932">
            <w:pPr>
              <w:jc w:val="right"/>
              <w:rPr>
                <w:sz w:val="20"/>
                <w:szCs w:val="20"/>
              </w:rPr>
            </w:pPr>
          </w:p>
          <w:p w:rsidR="0018457D" w:rsidRPr="001363C1" w:rsidRDefault="0018457D" w:rsidP="00946932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1363C1">
              <w:rPr>
                <w:rFonts w:ascii="Times New Roman" w:hAnsi="Times New Roman"/>
              </w:rPr>
              <w:t>Приложение № 5</w:t>
            </w:r>
          </w:p>
          <w:p w:rsidR="0018457D" w:rsidRPr="001363C1" w:rsidRDefault="0018457D" w:rsidP="00946932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1363C1">
              <w:rPr>
                <w:rFonts w:ascii="Times New Roman" w:hAnsi="Times New Roman"/>
              </w:rPr>
              <w:t xml:space="preserve">к решению Собрания депутатов </w:t>
            </w:r>
          </w:p>
          <w:p w:rsidR="0018457D" w:rsidRPr="001363C1" w:rsidRDefault="0018457D" w:rsidP="00946932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1363C1">
              <w:rPr>
                <w:rFonts w:ascii="Times New Roman" w:hAnsi="Times New Roman"/>
              </w:rPr>
              <w:t>Обиль</w:t>
            </w:r>
            <w:r>
              <w:rPr>
                <w:rFonts w:ascii="Times New Roman" w:hAnsi="Times New Roman"/>
              </w:rPr>
              <w:t>ненского   сельского муниципального образования Республики Калмыкия</w:t>
            </w:r>
            <w:r w:rsidRPr="001363C1">
              <w:rPr>
                <w:rFonts w:ascii="Times New Roman" w:hAnsi="Times New Roman"/>
              </w:rPr>
              <w:t xml:space="preserve">   "О  бюджете Обильненкого </w:t>
            </w:r>
            <w:r>
              <w:rPr>
                <w:rFonts w:ascii="Times New Roman" w:hAnsi="Times New Roman"/>
              </w:rPr>
              <w:t>сельского муниципального образования</w:t>
            </w:r>
            <w:r w:rsidRPr="001363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Республики Калмыкия</w:t>
            </w:r>
            <w:r w:rsidRPr="001363C1">
              <w:rPr>
                <w:rFonts w:ascii="Times New Roman" w:hAnsi="Times New Roman"/>
              </w:rPr>
              <w:t xml:space="preserve"> на 2017 год»</w:t>
            </w:r>
          </w:p>
          <w:p w:rsidR="0018457D" w:rsidRPr="001363C1" w:rsidRDefault="0018457D" w:rsidP="00946932">
            <w:pPr>
              <w:jc w:val="right"/>
              <w:rPr>
                <w:sz w:val="20"/>
                <w:szCs w:val="20"/>
              </w:rPr>
            </w:pPr>
            <w:r w:rsidRPr="001363C1">
              <w:rPr>
                <w:snapToGrid w:val="0"/>
                <w:sz w:val="20"/>
                <w:szCs w:val="20"/>
              </w:rPr>
              <w:t>от 30.12.2016г</w:t>
            </w:r>
            <w:r>
              <w:rPr>
                <w:snapToGrid w:val="0"/>
                <w:sz w:val="20"/>
                <w:szCs w:val="20"/>
              </w:rPr>
              <w:t>. №47</w:t>
            </w:r>
          </w:p>
          <w:p w:rsidR="0018457D" w:rsidRPr="001363C1" w:rsidRDefault="0018457D" w:rsidP="00946932">
            <w:pPr>
              <w:jc w:val="right"/>
              <w:rPr>
                <w:sz w:val="20"/>
                <w:szCs w:val="20"/>
              </w:rPr>
            </w:pPr>
          </w:p>
          <w:p w:rsidR="0018457D" w:rsidRPr="001363C1" w:rsidRDefault="0018457D" w:rsidP="00946932">
            <w:pPr>
              <w:jc w:val="center"/>
              <w:rPr>
                <w:sz w:val="20"/>
                <w:szCs w:val="20"/>
              </w:rPr>
            </w:pPr>
          </w:p>
        </w:tc>
      </w:tr>
      <w:tr w:rsidR="0018457D" w:rsidRPr="001363C1" w:rsidTr="00946932">
        <w:trPr>
          <w:trHeight w:val="91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457D" w:rsidRPr="001363C1" w:rsidRDefault="0018457D" w:rsidP="00946932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57D" w:rsidRPr="001363C1" w:rsidRDefault="0018457D" w:rsidP="00946932">
            <w:pPr>
              <w:rPr>
                <w:sz w:val="20"/>
                <w:szCs w:val="20"/>
              </w:rPr>
            </w:pPr>
          </w:p>
        </w:tc>
      </w:tr>
    </w:tbl>
    <w:p w:rsidR="0018457D" w:rsidRPr="001363C1" w:rsidRDefault="0018457D" w:rsidP="00A8055C">
      <w:pPr>
        <w:jc w:val="center"/>
        <w:rPr>
          <w:b/>
          <w:bCs/>
          <w:sz w:val="20"/>
          <w:szCs w:val="20"/>
        </w:rPr>
      </w:pPr>
      <w:r w:rsidRPr="001363C1">
        <w:rPr>
          <w:b/>
          <w:bCs/>
          <w:sz w:val="20"/>
          <w:szCs w:val="20"/>
        </w:rPr>
        <w:t>Распределение бюджетных  ассигнований из бюджета Обильненского сельского муниципального образования Республики Калмыкия  по целевым статьям, группам и подгруппам видов расходов классификации расходов бюджета на 2017 год.</w:t>
      </w:r>
    </w:p>
    <w:tbl>
      <w:tblPr>
        <w:tblW w:w="10583" w:type="dxa"/>
        <w:tblInd w:w="-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3"/>
        <w:gridCol w:w="900"/>
        <w:gridCol w:w="1080"/>
        <w:gridCol w:w="1440"/>
        <w:gridCol w:w="1080"/>
        <w:gridCol w:w="1440"/>
      </w:tblGrid>
      <w:tr w:rsidR="0018457D" w:rsidRPr="001363C1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Целевая</w:t>
            </w:r>
          </w:p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 xml:space="preserve">Вид </w:t>
            </w:r>
          </w:p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8457D" w:rsidRPr="001363C1" w:rsidTr="001363C1">
        <w:trPr>
          <w:trHeight w:val="245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6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842,8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1363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404</w:t>
            </w:r>
            <w:r w:rsidRPr="001363C1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363C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78 1 02 00 120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  <w:r w:rsidRPr="001363C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13</w:t>
            </w:r>
            <w:r w:rsidRPr="001363C1">
              <w:rPr>
                <w:bCs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52,8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52,8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63C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02"/>
        </w:trPr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63C1">
              <w:rPr>
                <w:rFonts w:ascii="Times New Roman" w:hAnsi="Times New Roman" w:cs="Times New Roman"/>
                <w:b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78 9 01  00000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5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 xml:space="preserve"> 78 9 01  90550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78 9 01  90550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162,8</w:t>
            </w:r>
          </w:p>
        </w:tc>
      </w:tr>
      <w:tr w:rsidR="0018457D" w:rsidRPr="001363C1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162,8</w:t>
            </w:r>
          </w:p>
        </w:tc>
      </w:tr>
      <w:tr w:rsidR="0018457D" w:rsidRPr="001363C1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162,8</w:t>
            </w:r>
          </w:p>
        </w:tc>
      </w:tr>
      <w:tr w:rsidR="0018457D" w:rsidRPr="001363C1" w:rsidTr="001363C1">
        <w:trPr>
          <w:trHeight w:val="4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162,8</w:t>
            </w:r>
          </w:p>
        </w:tc>
      </w:tr>
      <w:tr w:rsidR="0018457D" w:rsidRPr="001363C1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40,0</w:t>
            </w:r>
          </w:p>
        </w:tc>
      </w:tr>
      <w:tr w:rsidR="0018457D" w:rsidRPr="001363C1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275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30,0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Содержание мест захоронений на территории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20,0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20,0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4E765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944,6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944,6</w:t>
            </w:r>
          </w:p>
        </w:tc>
      </w:tr>
      <w:tr w:rsidR="0018457D" w:rsidRPr="001363C1" w:rsidTr="001363C1">
        <w:trPr>
          <w:trHeight w:val="65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898,9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327,7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</w:t>
            </w:r>
            <w:r w:rsidRPr="001363C1">
              <w:rPr>
                <w:bCs/>
                <w:sz w:val="20"/>
                <w:szCs w:val="20"/>
              </w:rPr>
              <w:t>,0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59,2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827FC1" w:rsidRDefault="0018457D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951">
              <w:rPr>
                <w:sz w:val="20"/>
                <w:szCs w:val="20"/>
                <w:highlight w:val="yellow"/>
              </w:rPr>
              <w:t xml:space="preserve">78 3 01 </w:t>
            </w:r>
            <w:r w:rsidRPr="00465951">
              <w:rPr>
                <w:sz w:val="20"/>
                <w:szCs w:val="20"/>
                <w:highlight w:val="yellow"/>
                <w:lang w:val="en-US"/>
              </w:rPr>
              <w:t>R</w:t>
            </w:r>
            <w:r w:rsidRPr="00465951">
              <w:rPr>
                <w:sz w:val="20"/>
                <w:szCs w:val="20"/>
                <w:highlight w:val="yellow"/>
              </w:rPr>
              <w:t>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8E7A7C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6908A9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827FC1" w:rsidRDefault="0018457D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78 3 01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8E7A7C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8E7A7C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6908A9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6908A9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6908A9" w:rsidRDefault="0018457D" w:rsidP="0094693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 3 01 L5580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6908A9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3,7</w:t>
            </w:r>
          </w:p>
        </w:tc>
      </w:tr>
      <w:tr w:rsidR="0018457D" w:rsidRPr="001363C1" w:rsidTr="001363C1">
        <w:trPr>
          <w:trHeight w:val="3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6908A9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6908A9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6908A9" w:rsidRDefault="0018457D" w:rsidP="0094693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78 3 01 </w:t>
            </w:r>
            <w:r>
              <w:rPr>
                <w:sz w:val="20"/>
                <w:szCs w:val="20"/>
                <w:lang w:val="en-US"/>
              </w:rPr>
              <w:t>L5580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6908A9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6908A9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3,7</w:t>
            </w:r>
          </w:p>
        </w:tc>
      </w:tr>
      <w:tr w:rsidR="0018457D" w:rsidRPr="001363C1" w:rsidTr="001363C1">
        <w:trPr>
          <w:trHeight w:val="41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 053,0</w:t>
            </w:r>
          </w:p>
        </w:tc>
      </w:tr>
    </w:tbl>
    <w:p w:rsidR="0018457D" w:rsidRPr="001363C1" w:rsidRDefault="0018457D" w:rsidP="00A8055C">
      <w:pPr>
        <w:jc w:val="both"/>
        <w:rPr>
          <w:sz w:val="20"/>
          <w:szCs w:val="20"/>
        </w:rPr>
      </w:pPr>
    </w:p>
    <w:p w:rsidR="0018457D" w:rsidRPr="001363C1" w:rsidRDefault="0018457D" w:rsidP="00A47337">
      <w:pPr>
        <w:ind w:left="-709"/>
        <w:rPr>
          <w:b/>
          <w:bCs/>
          <w:sz w:val="20"/>
          <w:szCs w:val="20"/>
        </w:rPr>
      </w:pPr>
      <w:r>
        <w:rPr>
          <w:sz w:val="20"/>
          <w:szCs w:val="20"/>
        </w:rPr>
        <w:t>2</w:t>
      </w:r>
      <w:r w:rsidRPr="001363C1">
        <w:rPr>
          <w:sz w:val="20"/>
          <w:szCs w:val="20"/>
        </w:rPr>
        <w:t>. В статье 9 приложение 6 изложить в следующей редакции:</w:t>
      </w:r>
    </w:p>
    <w:p w:rsidR="0018457D" w:rsidRDefault="0018457D" w:rsidP="00751F27">
      <w:pPr>
        <w:pStyle w:val="ConsNormal"/>
        <w:ind w:right="-649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1363C1">
        <w:rPr>
          <w:rFonts w:ascii="Times New Roman" w:hAnsi="Times New Roman"/>
        </w:rPr>
        <w:t>Приложение № 6</w:t>
      </w:r>
      <w:r>
        <w:rPr>
          <w:rFonts w:ascii="Times New Roman" w:hAnsi="Times New Roman"/>
        </w:rPr>
        <w:t xml:space="preserve">  </w:t>
      </w:r>
    </w:p>
    <w:p w:rsidR="0018457D" w:rsidRPr="001363C1" w:rsidRDefault="0018457D" w:rsidP="00751F27">
      <w:pPr>
        <w:pStyle w:val="ConsNormal"/>
        <w:ind w:right="-649" w:firstLine="0"/>
        <w:jc w:val="right"/>
        <w:rPr>
          <w:rFonts w:ascii="Times New Roman" w:hAnsi="Times New Roman"/>
        </w:rPr>
      </w:pPr>
      <w:r w:rsidRPr="001363C1">
        <w:rPr>
          <w:rFonts w:ascii="Times New Roman" w:hAnsi="Times New Roman"/>
        </w:rPr>
        <w:t xml:space="preserve">к решению Собрания депутатов Обильненского </w:t>
      </w:r>
    </w:p>
    <w:p w:rsidR="0018457D" w:rsidRDefault="0018457D" w:rsidP="00751F27">
      <w:pPr>
        <w:pStyle w:val="ConsNormal"/>
        <w:ind w:right="-649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сельского муниципального образования</w:t>
      </w:r>
      <w:r w:rsidRPr="001363C1">
        <w:rPr>
          <w:rFonts w:ascii="Times New Roman" w:hAnsi="Times New Roman"/>
        </w:rPr>
        <w:t xml:space="preserve"> РК   </w:t>
      </w:r>
    </w:p>
    <w:p w:rsidR="0018457D" w:rsidRPr="001363C1" w:rsidRDefault="0018457D" w:rsidP="00751F27">
      <w:pPr>
        <w:pStyle w:val="ConsNormal"/>
        <w:ind w:right="-649" w:firstLine="0"/>
        <w:jc w:val="right"/>
        <w:rPr>
          <w:rFonts w:ascii="Times New Roman" w:hAnsi="Times New Roman"/>
        </w:rPr>
      </w:pPr>
      <w:r w:rsidRPr="001363C1">
        <w:rPr>
          <w:rFonts w:ascii="Times New Roman" w:hAnsi="Times New Roman"/>
        </w:rPr>
        <w:t>"О  бюджете Обильненского сельского</w:t>
      </w:r>
    </w:p>
    <w:p w:rsidR="0018457D" w:rsidRPr="001363C1" w:rsidRDefault="0018457D" w:rsidP="00751F27">
      <w:pPr>
        <w:pStyle w:val="ConsNormal"/>
        <w:ind w:right="-649" w:firstLine="0"/>
        <w:jc w:val="right"/>
        <w:rPr>
          <w:rFonts w:ascii="Times New Roman" w:hAnsi="Times New Roman"/>
        </w:rPr>
      </w:pPr>
      <w:r w:rsidRPr="001363C1">
        <w:rPr>
          <w:rFonts w:ascii="Times New Roman" w:hAnsi="Times New Roman"/>
        </w:rPr>
        <w:t xml:space="preserve"> муниципального образования </w:t>
      </w:r>
    </w:p>
    <w:p w:rsidR="0018457D" w:rsidRPr="001363C1" w:rsidRDefault="0018457D" w:rsidP="00751F27">
      <w:pPr>
        <w:pStyle w:val="ConsNormal"/>
        <w:ind w:right="-649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Калмыкия</w:t>
      </w:r>
      <w:r w:rsidRPr="001363C1">
        <w:rPr>
          <w:rFonts w:ascii="Times New Roman" w:hAnsi="Times New Roman"/>
        </w:rPr>
        <w:t xml:space="preserve"> на 2017 год»</w:t>
      </w:r>
    </w:p>
    <w:p w:rsidR="0018457D" w:rsidRPr="001363C1" w:rsidRDefault="0018457D" w:rsidP="00751F27">
      <w:pPr>
        <w:ind w:right="-649"/>
        <w:jc w:val="both"/>
        <w:rPr>
          <w:sz w:val="20"/>
          <w:szCs w:val="20"/>
        </w:rPr>
      </w:pPr>
      <w:r w:rsidRPr="001363C1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napToGrid w:val="0"/>
          <w:sz w:val="20"/>
          <w:szCs w:val="20"/>
        </w:rPr>
        <w:t xml:space="preserve">                  </w:t>
      </w:r>
      <w:r w:rsidRPr="001363C1">
        <w:rPr>
          <w:snapToGrid w:val="0"/>
          <w:sz w:val="20"/>
          <w:szCs w:val="20"/>
        </w:rPr>
        <w:t>от 30.12. 2016г.</w:t>
      </w:r>
      <w:r>
        <w:rPr>
          <w:snapToGrid w:val="0"/>
          <w:sz w:val="20"/>
          <w:szCs w:val="20"/>
        </w:rPr>
        <w:t xml:space="preserve"> №47</w:t>
      </w:r>
    </w:p>
    <w:tbl>
      <w:tblPr>
        <w:tblW w:w="10583" w:type="dxa"/>
        <w:tblInd w:w="-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0"/>
        <w:gridCol w:w="2953"/>
        <w:gridCol w:w="720"/>
        <w:gridCol w:w="900"/>
        <w:gridCol w:w="1080"/>
        <w:gridCol w:w="1440"/>
        <w:gridCol w:w="1080"/>
        <w:gridCol w:w="1440"/>
      </w:tblGrid>
      <w:tr w:rsidR="0018457D" w:rsidRPr="001363C1" w:rsidTr="001363C1">
        <w:trPr>
          <w:trHeight w:val="617"/>
        </w:trPr>
        <w:tc>
          <w:tcPr>
            <w:tcW w:w="970" w:type="dxa"/>
            <w:tcBorders>
              <w:bottom w:val="single" w:sz="2" w:space="0" w:color="000000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3" w:type="dxa"/>
            <w:gridSpan w:val="7"/>
            <w:tcBorders>
              <w:bottom w:val="single" w:sz="2" w:space="0" w:color="000000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                                                                                                                                Обильненского  сельского муниципального образования </w:t>
            </w:r>
          </w:p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Республики Калмыкия на 2017 год</w:t>
            </w:r>
          </w:p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1363C1">
              <w:rPr>
                <w:bCs/>
                <w:color w:val="000000"/>
                <w:sz w:val="20"/>
                <w:szCs w:val="20"/>
              </w:rPr>
              <w:t>(тыс. руб.)</w:t>
            </w:r>
            <w:r w:rsidRPr="001363C1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</w:tr>
      <w:tr w:rsidR="0018457D" w:rsidRPr="001363C1" w:rsidTr="001363C1">
        <w:trPr>
          <w:trHeight w:val="34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Целевая</w:t>
            </w:r>
          </w:p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 xml:space="preserve">Вид </w:t>
            </w:r>
          </w:p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расхода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8457D" w:rsidRPr="001363C1" w:rsidTr="001363C1">
        <w:trPr>
          <w:trHeight w:val="245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6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842</w:t>
            </w:r>
            <w:r w:rsidRPr="001363C1">
              <w:rPr>
                <w:b/>
                <w:color w:val="000000"/>
                <w:sz w:val="20"/>
                <w:szCs w:val="20"/>
              </w:rPr>
              <w:t>,8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438,8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78 1 01 00120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 xml:space="preserve">438,8    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404,0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78 1 02 00 120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78 1 02 00120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13,0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52,8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52,8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 xml:space="preserve"> 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 xml:space="preserve"> 78 1 04 51180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63C1">
              <w:rPr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63C1">
              <w:rPr>
                <w:rFonts w:ascii="Times New Roman" w:hAnsi="Times New Roman" w:cs="Times New Roman"/>
                <w:b/>
              </w:rPr>
              <w:t>Национальная</w:t>
            </w:r>
          </w:p>
          <w:p w:rsidR="0018457D" w:rsidRPr="001363C1" w:rsidRDefault="0018457D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63C1">
              <w:rPr>
                <w:rFonts w:ascii="Times New Roman" w:hAnsi="Times New Roman" w:cs="Times New Roman"/>
                <w:b/>
              </w:rPr>
              <w:t xml:space="preserve"> безопасность и правоохранительная </w:t>
            </w:r>
          </w:p>
          <w:p w:rsidR="0018457D" w:rsidRPr="001363C1" w:rsidRDefault="0018457D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63C1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02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363C1">
              <w:rPr>
                <w:rFonts w:ascii="Times New Roman" w:hAnsi="Times New Roman" w:cs="Times New Roman"/>
                <w:b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78 9 01 00000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58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 xml:space="preserve"> 78 9 01  90550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45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78 9 01  90550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49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363C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162,8</w:t>
            </w:r>
          </w:p>
        </w:tc>
      </w:tr>
      <w:tr w:rsidR="0018457D" w:rsidRPr="001363C1" w:rsidTr="001363C1">
        <w:trPr>
          <w:trHeight w:val="48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 xml:space="preserve">Другие вопросы в </w:t>
            </w:r>
          </w:p>
          <w:p w:rsidR="0018457D" w:rsidRPr="001363C1" w:rsidRDefault="0018457D" w:rsidP="00946932">
            <w:pPr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 xml:space="preserve">области национальной </w:t>
            </w:r>
          </w:p>
          <w:p w:rsidR="0018457D" w:rsidRPr="001363C1" w:rsidRDefault="0018457D" w:rsidP="00946932">
            <w:pPr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162,8</w:t>
            </w:r>
          </w:p>
        </w:tc>
      </w:tr>
      <w:tr w:rsidR="0018457D" w:rsidRPr="001363C1" w:rsidTr="001363C1">
        <w:trPr>
          <w:trHeight w:val="48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Реализация иных направлений расходов на осуществление передаваемых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162,8</w:t>
            </w:r>
          </w:p>
        </w:tc>
      </w:tr>
      <w:tr w:rsidR="0018457D" w:rsidRPr="001363C1" w:rsidTr="001363C1">
        <w:trPr>
          <w:trHeight w:val="48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9 09 М6010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162,8</w:t>
            </w:r>
          </w:p>
        </w:tc>
      </w:tr>
      <w:tr w:rsidR="0018457D" w:rsidRPr="001363C1" w:rsidTr="001363C1">
        <w:trPr>
          <w:trHeight w:val="34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40,0</w:t>
            </w:r>
          </w:p>
        </w:tc>
      </w:tr>
      <w:tr w:rsidR="0018457D" w:rsidRPr="001363C1" w:rsidTr="001363C1">
        <w:trPr>
          <w:trHeight w:val="30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4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46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78 5 02 15810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275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30,0</w:t>
            </w:r>
          </w:p>
        </w:tc>
      </w:tr>
      <w:tr w:rsidR="0018457D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78 6 01 15820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10,0</w:t>
            </w:r>
          </w:p>
        </w:tc>
      </w:tr>
      <w:tr w:rsidR="0018457D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Содержание мест захоронений на территории СМО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C1">
              <w:rPr>
                <w:b/>
                <w:bCs/>
                <w:iCs/>
                <w:sz w:val="20"/>
                <w:szCs w:val="20"/>
              </w:rPr>
              <w:t>20,0</w:t>
            </w:r>
          </w:p>
        </w:tc>
      </w:tr>
      <w:tr w:rsidR="0018457D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78 6 04 15850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1363C1">
              <w:rPr>
                <w:bCs/>
                <w:iCs/>
                <w:sz w:val="20"/>
                <w:szCs w:val="20"/>
              </w:rPr>
              <w:t>20,0</w:t>
            </w:r>
          </w:p>
        </w:tc>
      </w:tr>
      <w:tr w:rsidR="0018457D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944,6</w:t>
            </w:r>
          </w:p>
        </w:tc>
      </w:tr>
      <w:tr w:rsidR="0018457D" w:rsidRPr="001363C1" w:rsidTr="001363C1">
        <w:trPr>
          <w:trHeight w:val="258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944,6</w:t>
            </w:r>
          </w:p>
        </w:tc>
      </w:tr>
      <w:tr w:rsidR="0018457D" w:rsidRPr="001363C1" w:rsidTr="001363C1">
        <w:trPr>
          <w:trHeight w:val="65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63C1">
              <w:rPr>
                <w:b/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898,9</w:t>
            </w:r>
          </w:p>
        </w:tc>
      </w:tr>
      <w:tr w:rsidR="0018457D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327,7</w:t>
            </w:r>
          </w:p>
        </w:tc>
      </w:tr>
      <w:tr w:rsidR="0018457D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</w:t>
            </w:r>
            <w:r w:rsidRPr="001363C1">
              <w:rPr>
                <w:bCs/>
                <w:sz w:val="20"/>
                <w:szCs w:val="20"/>
              </w:rPr>
              <w:t>,0</w:t>
            </w:r>
          </w:p>
        </w:tc>
      </w:tr>
      <w:tr w:rsidR="0018457D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63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78 3 01 05200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59,2</w:t>
            </w:r>
          </w:p>
        </w:tc>
      </w:tr>
      <w:tr w:rsidR="0018457D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46595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78 3 01 </w:t>
            </w:r>
            <w:r>
              <w:rPr>
                <w:sz w:val="20"/>
                <w:szCs w:val="20"/>
                <w:lang w:val="en-US"/>
              </w:rPr>
              <w:t>R5580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2E4E65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</w:tr>
      <w:tr w:rsidR="0018457D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46595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78 3 01 </w:t>
            </w:r>
            <w:r>
              <w:rPr>
                <w:sz w:val="20"/>
                <w:szCs w:val="20"/>
                <w:lang w:val="en-US"/>
              </w:rPr>
              <w:t xml:space="preserve">R5580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</w:tr>
      <w:tr w:rsidR="0018457D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AA0470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78 3 01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8E7A7C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8E7A7C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13,7</w:t>
            </w:r>
          </w:p>
        </w:tc>
      </w:tr>
      <w:tr w:rsidR="0018457D" w:rsidRPr="001363C1" w:rsidTr="001363C1">
        <w:trPr>
          <w:trHeight w:val="3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63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Default="0018457D" w:rsidP="009469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AA0470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78 3 01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D" w:rsidRPr="008E7A7C" w:rsidRDefault="0018457D" w:rsidP="0094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57D" w:rsidRPr="008E7A7C" w:rsidRDefault="0018457D" w:rsidP="009469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13,7</w:t>
            </w:r>
          </w:p>
        </w:tc>
      </w:tr>
      <w:tr w:rsidR="0018457D" w:rsidRPr="001363C1" w:rsidTr="001363C1">
        <w:trPr>
          <w:trHeight w:val="414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63C1">
              <w:rPr>
                <w:b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7D" w:rsidRPr="001363C1" w:rsidRDefault="0018457D" w:rsidP="009469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3C1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 053,0</w:t>
            </w:r>
          </w:p>
        </w:tc>
      </w:tr>
    </w:tbl>
    <w:p w:rsidR="0018457D" w:rsidRDefault="0018457D" w:rsidP="00751F27">
      <w:pPr>
        <w:ind w:left="-360" w:right="-109"/>
        <w:jc w:val="both"/>
        <w:rPr>
          <w:sz w:val="20"/>
          <w:szCs w:val="20"/>
        </w:rPr>
      </w:pPr>
    </w:p>
    <w:p w:rsidR="0018457D" w:rsidRPr="001363C1" w:rsidRDefault="0018457D" w:rsidP="00751F27">
      <w:pPr>
        <w:ind w:left="-360" w:right="-109"/>
        <w:jc w:val="both"/>
        <w:rPr>
          <w:sz w:val="20"/>
          <w:szCs w:val="20"/>
        </w:rPr>
      </w:pPr>
      <w:r>
        <w:rPr>
          <w:sz w:val="20"/>
          <w:szCs w:val="20"/>
        </w:rPr>
        <w:t>3. В статье 15 приложение 10 изложить в следующей редакции:</w:t>
      </w:r>
    </w:p>
    <w:p w:rsidR="0018457D" w:rsidRDefault="0018457D" w:rsidP="00FE3C68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10620" w:type="dxa"/>
        <w:tblInd w:w="-792" w:type="dxa"/>
        <w:tblLook w:val="00A0"/>
      </w:tblPr>
      <w:tblGrid>
        <w:gridCol w:w="1820"/>
        <w:gridCol w:w="2624"/>
        <w:gridCol w:w="3656"/>
        <w:gridCol w:w="2520"/>
      </w:tblGrid>
      <w:tr w:rsidR="0018457D" w:rsidTr="00751F27">
        <w:trPr>
          <w:trHeight w:val="255"/>
        </w:trPr>
        <w:tc>
          <w:tcPr>
            <w:tcW w:w="1820" w:type="dxa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noWrap/>
            <w:vAlign w:val="bottom"/>
          </w:tcPr>
          <w:p w:rsidR="0018457D" w:rsidRDefault="0018457D" w:rsidP="00751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457D" w:rsidRDefault="0018457D" w:rsidP="00751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Приложение № 10</w:t>
            </w:r>
          </w:p>
        </w:tc>
      </w:tr>
      <w:tr w:rsidR="0018457D" w:rsidTr="00751F27">
        <w:trPr>
          <w:trHeight w:val="255"/>
        </w:trPr>
        <w:tc>
          <w:tcPr>
            <w:tcW w:w="1820" w:type="dxa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noWrap/>
            <w:vAlign w:val="bottom"/>
          </w:tcPr>
          <w:p w:rsidR="0018457D" w:rsidRDefault="0018457D" w:rsidP="00751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Собрания депутатов</w:t>
            </w:r>
          </w:p>
        </w:tc>
      </w:tr>
      <w:tr w:rsidR="0018457D" w:rsidTr="00751F27">
        <w:trPr>
          <w:trHeight w:val="255"/>
        </w:trPr>
        <w:tc>
          <w:tcPr>
            <w:tcW w:w="1820" w:type="dxa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noWrap/>
            <w:vAlign w:val="bottom"/>
          </w:tcPr>
          <w:p w:rsidR="0018457D" w:rsidRDefault="0018457D" w:rsidP="00751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Обильненского СМО РК</w:t>
            </w:r>
          </w:p>
        </w:tc>
      </w:tr>
      <w:tr w:rsidR="0018457D" w:rsidTr="00751F27">
        <w:trPr>
          <w:trHeight w:val="255"/>
        </w:trPr>
        <w:tc>
          <w:tcPr>
            <w:tcW w:w="1820" w:type="dxa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noWrap/>
            <w:vAlign w:val="bottom"/>
          </w:tcPr>
          <w:p w:rsidR="0018457D" w:rsidRDefault="0018457D" w:rsidP="00751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«О бюджете Обильненского сельского муниципального образования</w:t>
            </w:r>
          </w:p>
          <w:p w:rsidR="0018457D" w:rsidRDefault="0018457D" w:rsidP="00751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Республики Калмыкия на 2017год»</w:t>
            </w:r>
          </w:p>
        </w:tc>
      </w:tr>
      <w:tr w:rsidR="0018457D" w:rsidTr="00751F27">
        <w:trPr>
          <w:trHeight w:val="255"/>
        </w:trPr>
        <w:tc>
          <w:tcPr>
            <w:tcW w:w="1820" w:type="dxa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noWrap/>
            <w:vAlign w:val="bottom"/>
          </w:tcPr>
          <w:p w:rsidR="0018457D" w:rsidRDefault="0018457D" w:rsidP="000F77BD">
            <w:pPr>
              <w:jc w:val="right"/>
              <w:rPr>
                <w:sz w:val="20"/>
                <w:szCs w:val="20"/>
              </w:rPr>
            </w:pPr>
          </w:p>
          <w:p w:rsidR="0018457D" w:rsidRDefault="0018457D" w:rsidP="000F77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№ 47 от 30.12.2016г.</w:t>
            </w:r>
          </w:p>
        </w:tc>
      </w:tr>
      <w:tr w:rsidR="0018457D" w:rsidTr="00751F27">
        <w:trPr>
          <w:trHeight w:val="255"/>
        </w:trPr>
        <w:tc>
          <w:tcPr>
            <w:tcW w:w="1820" w:type="dxa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noWrap/>
            <w:vAlign w:val="bottom"/>
          </w:tcPr>
          <w:p w:rsidR="0018457D" w:rsidRDefault="0018457D" w:rsidP="000F77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457D" w:rsidTr="00751F27">
        <w:trPr>
          <w:trHeight w:val="315"/>
        </w:trPr>
        <w:tc>
          <w:tcPr>
            <w:tcW w:w="10620" w:type="dxa"/>
            <w:gridSpan w:val="4"/>
            <w:noWrap/>
            <w:vAlign w:val="bottom"/>
          </w:tcPr>
          <w:p w:rsidR="0018457D" w:rsidRPr="00FD5B3B" w:rsidRDefault="0018457D" w:rsidP="000F7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 Обильненскогосельского муниципального образования Республики Калмыкия</w:t>
            </w:r>
          </w:p>
        </w:tc>
      </w:tr>
      <w:tr w:rsidR="0018457D" w:rsidTr="00751F27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8457D" w:rsidRDefault="0018457D" w:rsidP="000F7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2017 год</w:t>
            </w:r>
          </w:p>
        </w:tc>
      </w:tr>
      <w:tr w:rsidR="0018457D" w:rsidTr="00751F27">
        <w:trPr>
          <w:trHeight w:val="42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главы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8457D" w:rsidRDefault="0018457D" w:rsidP="0018457D">
            <w:pPr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 БК РФ2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тыс.руб.</w:t>
            </w:r>
          </w:p>
        </w:tc>
      </w:tr>
      <w:tr w:rsidR="0018457D" w:rsidTr="00751F27">
        <w:trPr>
          <w:trHeight w:val="6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57D" w:rsidRDefault="0018457D" w:rsidP="000F7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18457D">
            <w:pPr>
              <w:ind w:firstLineChars="200" w:firstLine="316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57D" w:rsidRDefault="0018457D" w:rsidP="000F7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7D" w:rsidTr="00751F27">
        <w:trPr>
          <w:trHeight w:val="70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01 03 00 00 0000 000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457D" w:rsidTr="00751F27">
        <w:trPr>
          <w:trHeight w:val="107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Pr="00995A2D" w:rsidRDefault="0018457D" w:rsidP="000F7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869</w:t>
            </w:r>
            <w:r w:rsidRPr="00995A2D">
              <w:rPr>
                <w:rFonts w:ascii="Arial" w:hAnsi="Arial" w:cs="Arial"/>
                <w:sz w:val="18"/>
                <w:szCs w:val="18"/>
              </w:rPr>
              <w:t xml:space="preserve"> 01 03 00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995A2D">
              <w:rPr>
                <w:rFonts w:ascii="Arial" w:hAnsi="Arial" w:cs="Arial"/>
                <w:sz w:val="18"/>
                <w:szCs w:val="18"/>
              </w:rPr>
              <w:t>00000710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457D" w:rsidTr="00751F27">
        <w:trPr>
          <w:trHeight w:val="1137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rFonts w:ascii="Arial" w:hAnsi="Arial" w:cs="Arial"/>
                <w:sz w:val="20"/>
                <w:szCs w:val="20"/>
              </w:rPr>
            </w:pPr>
            <w:r w:rsidRPr="00995A2D">
              <w:rPr>
                <w:rFonts w:ascii="Arial" w:hAnsi="Arial" w:cs="Arial"/>
                <w:sz w:val="18"/>
                <w:szCs w:val="18"/>
              </w:rPr>
              <w:t xml:space="preserve">  86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95A2D">
              <w:rPr>
                <w:rFonts w:ascii="Arial" w:hAnsi="Arial" w:cs="Arial"/>
                <w:sz w:val="18"/>
                <w:szCs w:val="18"/>
              </w:rPr>
              <w:t xml:space="preserve"> 01 03 00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995A2D">
              <w:rPr>
                <w:rFonts w:ascii="Arial" w:hAnsi="Arial" w:cs="Arial"/>
                <w:sz w:val="18"/>
                <w:szCs w:val="18"/>
              </w:rPr>
              <w:t>00000</w:t>
            </w: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Pr="00995A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457D" w:rsidTr="00751F27">
        <w:trPr>
          <w:trHeight w:val="75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7D" w:rsidRDefault="0018457D" w:rsidP="000F77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7D" w:rsidRPr="0092779F" w:rsidRDefault="0018457D" w:rsidP="000F77BD">
            <w:pPr>
              <w:rPr>
                <w:rFonts w:ascii="Arial" w:hAnsi="Arial" w:cs="Arial"/>
                <w:sz w:val="18"/>
                <w:szCs w:val="18"/>
              </w:rPr>
            </w:pPr>
            <w:r w:rsidRPr="0092779F">
              <w:rPr>
                <w:rFonts w:ascii="Arial" w:hAnsi="Arial" w:cs="Arial"/>
                <w:sz w:val="18"/>
                <w:szCs w:val="18"/>
              </w:rPr>
              <w:t xml:space="preserve">    01 05 00 00 00 0000 000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7D" w:rsidRDefault="0018457D" w:rsidP="000F77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8457D" w:rsidTr="00751F27">
        <w:trPr>
          <w:trHeight w:val="27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18457D">
            <w:pPr>
              <w:ind w:firstLineChars="500" w:firstLine="316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8457D" w:rsidTr="00751F27">
        <w:trPr>
          <w:trHeight w:val="7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457D" w:rsidRPr="00995A2D" w:rsidRDefault="0018457D" w:rsidP="000F7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000 01 05 02 00 11 0000 510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457D" w:rsidRDefault="0018457D" w:rsidP="000F77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- 2053,0</w:t>
            </w:r>
          </w:p>
        </w:tc>
      </w:tr>
      <w:tr w:rsidR="0018457D" w:rsidTr="00751F27">
        <w:trPr>
          <w:trHeight w:val="7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7D" w:rsidRPr="00995A2D" w:rsidRDefault="0018457D" w:rsidP="000F7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000 01 05 02 00 11 0000 610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7D" w:rsidRDefault="0018457D" w:rsidP="000F77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2053,0</w:t>
            </w:r>
          </w:p>
        </w:tc>
      </w:tr>
      <w:tr w:rsidR="0018457D" w:rsidTr="00751F27">
        <w:trPr>
          <w:trHeight w:val="74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7D" w:rsidRDefault="0018457D" w:rsidP="000F77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57D" w:rsidRDefault="0018457D" w:rsidP="000F77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8457D" w:rsidRDefault="0018457D" w:rsidP="00751F27">
      <w:pPr>
        <w:jc w:val="both"/>
        <w:rPr>
          <w:sz w:val="20"/>
          <w:szCs w:val="20"/>
        </w:rPr>
      </w:pPr>
    </w:p>
    <w:p w:rsidR="0018457D" w:rsidRPr="001363C1" w:rsidRDefault="0018457D" w:rsidP="00FE3C68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4</w:t>
      </w:r>
      <w:r w:rsidRPr="001363C1">
        <w:rPr>
          <w:sz w:val="20"/>
          <w:szCs w:val="20"/>
        </w:rPr>
        <w:t>. Настоящее решение вступает в силу с момента его подписания, подлежит  опубликованию (обнародованию) в установленном законном порядке.</w:t>
      </w:r>
    </w:p>
    <w:p w:rsidR="0018457D" w:rsidRPr="001363C1" w:rsidRDefault="0018457D" w:rsidP="00246C16">
      <w:pPr>
        <w:ind w:left="360" w:firstLine="709"/>
        <w:jc w:val="both"/>
        <w:rPr>
          <w:sz w:val="20"/>
          <w:szCs w:val="20"/>
        </w:rPr>
      </w:pPr>
    </w:p>
    <w:p w:rsidR="0018457D" w:rsidRPr="001363C1" w:rsidRDefault="0018457D" w:rsidP="00246C16">
      <w:pPr>
        <w:ind w:left="360" w:firstLine="709"/>
        <w:jc w:val="both"/>
        <w:rPr>
          <w:sz w:val="20"/>
          <w:szCs w:val="20"/>
        </w:rPr>
      </w:pPr>
    </w:p>
    <w:p w:rsidR="0018457D" w:rsidRPr="001363C1" w:rsidRDefault="0018457D" w:rsidP="00FE3C68">
      <w:pPr>
        <w:ind w:left="-540"/>
        <w:jc w:val="both"/>
        <w:rPr>
          <w:b/>
          <w:sz w:val="20"/>
          <w:szCs w:val="20"/>
        </w:rPr>
      </w:pPr>
      <w:r w:rsidRPr="001363C1">
        <w:rPr>
          <w:b/>
          <w:sz w:val="20"/>
          <w:szCs w:val="20"/>
        </w:rPr>
        <w:t>Глава</w:t>
      </w:r>
    </w:p>
    <w:p w:rsidR="0018457D" w:rsidRPr="001363C1" w:rsidRDefault="0018457D" w:rsidP="00FE3C68">
      <w:pPr>
        <w:ind w:left="-540"/>
        <w:jc w:val="both"/>
        <w:rPr>
          <w:b/>
          <w:sz w:val="20"/>
          <w:szCs w:val="20"/>
        </w:rPr>
      </w:pPr>
      <w:r w:rsidRPr="001363C1">
        <w:rPr>
          <w:b/>
          <w:sz w:val="20"/>
          <w:szCs w:val="20"/>
        </w:rPr>
        <w:t xml:space="preserve">Обильненского сельского муниципального </w:t>
      </w:r>
    </w:p>
    <w:p w:rsidR="0018457D" w:rsidRPr="001363C1" w:rsidRDefault="0018457D" w:rsidP="00FE3C68">
      <w:pPr>
        <w:ind w:hanging="540"/>
        <w:jc w:val="both"/>
        <w:rPr>
          <w:sz w:val="20"/>
          <w:szCs w:val="20"/>
        </w:rPr>
      </w:pPr>
      <w:r w:rsidRPr="001363C1">
        <w:rPr>
          <w:b/>
          <w:sz w:val="20"/>
          <w:szCs w:val="20"/>
        </w:rPr>
        <w:t xml:space="preserve">образования Республики Калмыкия (ахлачи)                                                   </w:t>
      </w:r>
      <w:r>
        <w:rPr>
          <w:b/>
          <w:sz w:val="20"/>
          <w:szCs w:val="20"/>
        </w:rPr>
        <w:t xml:space="preserve">                          </w:t>
      </w:r>
      <w:r w:rsidRPr="001363C1">
        <w:rPr>
          <w:b/>
          <w:sz w:val="20"/>
          <w:szCs w:val="20"/>
        </w:rPr>
        <w:t xml:space="preserve"> В.Н. Сергеев</w:t>
      </w:r>
    </w:p>
    <w:sectPr w:rsidR="0018457D" w:rsidRPr="001363C1" w:rsidSect="009E2D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4E7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485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2864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8C6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9CA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F88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207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EEC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020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106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C16"/>
    <w:rsid w:val="00012CC5"/>
    <w:rsid w:val="00013786"/>
    <w:rsid w:val="000149EA"/>
    <w:rsid w:val="00024F7C"/>
    <w:rsid w:val="00037E4C"/>
    <w:rsid w:val="000402D7"/>
    <w:rsid w:val="0007627D"/>
    <w:rsid w:val="00086870"/>
    <w:rsid w:val="000B16A4"/>
    <w:rsid w:val="000B7549"/>
    <w:rsid w:val="000D2793"/>
    <w:rsid w:val="000F77BD"/>
    <w:rsid w:val="00132E51"/>
    <w:rsid w:val="00133B5B"/>
    <w:rsid w:val="00135F89"/>
    <w:rsid w:val="001363C1"/>
    <w:rsid w:val="001663E7"/>
    <w:rsid w:val="0018457D"/>
    <w:rsid w:val="00186F32"/>
    <w:rsid w:val="001A2FFE"/>
    <w:rsid w:val="001B09A2"/>
    <w:rsid w:val="001F6777"/>
    <w:rsid w:val="00202CE1"/>
    <w:rsid w:val="00246C16"/>
    <w:rsid w:val="002478E5"/>
    <w:rsid w:val="002544F7"/>
    <w:rsid w:val="00274C53"/>
    <w:rsid w:val="00275FB2"/>
    <w:rsid w:val="00283DA0"/>
    <w:rsid w:val="002917FF"/>
    <w:rsid w:val="002C27F0"/>
    <w:rsid w:val="002E4E65"/>
    <w:rsid w:val="002F443F"/>
    <w:rsid w:val="003012D9"/>
    <w:rsid w:val="003017D2"/>
    <w:rsid w:val="0034538E"/>
    <w:rsid w:val="00356806"/>
    <w:rsid w:val="00376642"/>
    <w:rsid w:val="003A0883"/>
    <w:rsid w:val="003B5C44"/>
    <w:rsid w:val="003F1E46"/>
    <w:rsid w:val="003F3C2B"/>
    <w:rsid w:val="00405920"/>
    <w:rsid w:val="00465951"/>
    <w:rsid w:val="004775B1"/>
    <w:rsid w:val="00482E4D"/>
    <w:rsid w:val="00483859"/>
    <w:rsid w:val="004B62B0"/>
    <w:rsid w:val="004B74BC"/>
    <w:rsid w:val="004D067C"/>
    <w:rsid w:val="004D4D23"/>
    <w:rsid w:val="004E765B"/>
    <w:rsid w:val="004F6F67"/>
    <w:rsid w:val="00501767"/>
    <w:rsid w:val="00517405"/>
    <w:rsid w:val="005E7074"/>
    <w:rsid w:val="005F6560"/>
    <w:rsid w:val="005F7073"/>
    <w:rsid w:val="00610D25"/>
    <w:rsid w:val="00627C64"/>
    <w:rsid w:val="006375EA"/>
    <w:rsid w:val="006449E7"/>
    <w:rsid w:val="00655512"/>
    <w:rsid w:val="00670E51"/>
    <w:rsid w:val="0067180F"/>
    <w:rsid w:val="006739F0"/>
    <w:rsid w:val="00680AF9"/>
    <w:rsid w:val="00683D65"/>
    <w:rsid w:val="00686737"/>
    <w:rsid w:val="006908A9"/>
    <w:rsid w:val="006D4776"/>
    <w:rsid w:val="006F2A54"/>
    <w:rsid w:val="00722D7E"/>
    <w:rsid w:val="00724800"/>
    <w:rsid w:val="00726743"/>
    <w:rsid w:val="00751F27"/>
    <w:rsid w:val="00774396"/>
    <w:rsid w:val="007A286A"/>
    <w:rsid w:val="007C6503"/>
    <w:rsid w:val="007E379D"/>
    <w:rsid w:val="00827FC1"/>
    <w:rsid w:val="00830C29"/>
    <w:rsid w:val="00866BB0"/>
    <w:rsid w:val="008D018E"/>
    <w:rsid w:val="008D02A1"/>
    <w:rsid w:val="008E363D"/>
    <w:rsid w:val="008E7A7C"/>
    <w:rsid w:val="00914DFD"/>
    <w:rsid w:val="0092779F"/>
    <w:rsid w:val="00944050"/>
    <w:rsid w:val="00946932"/>
    <w:rsid w:val="00961497"/>
    <w:rsid w:val="00976236"/>
    <w:rsid w:val="00995A2D"/>
    <w:rsid w:val="009A1B26"/>
    <w:rsid w:val="009B04A9"/>
    <w:rsid w:val="009B45E9"/>
    <w:rsid w:val="009C1B25"/>
    <w:rsid w:val="009D4FDB"/>
    <w:rsid w:val="009E2DB9"/>
    <w:rsid w:val="009E75A1"/>
    <w:rsid w:val="00A133D3"/>
    <w:rsid w:val="00A47337"/>
    <w:rsid w:val="00A56557"/>
    <w:rsid w:val="00A8055C"/>
    <w:rsid w:val="00A84CA8"/>
    <w:rsid w:val="00AA0470"/>
    <w:rsid w:val="00AC2B3B"/>
    <w:rsid w:val="00AC49FD"/>
    <w:rsid w:val="00AD2F57"/>
    <w:rsid w:val="00AE0DAD"/>
    <w:rsid w:val="00AF0DA2"/>
    <w:rsid w:val="00B03A17"/>
    <w:rsid w:val="00B07658"/>
    <w:rsid w:val="00B27EB7"/>
    <w:rsid w:val="00B36444"/>
    <w:rsid w:val="00B76D59"/>
    <w:rsid w:val="00B9459C"/>
    <w:rsid w:val="00BA492F"/>
    <w:rsid w:val="00BF53CA"/>
    <w:rsid w:val="00C731DC"/>
    <w:rsid w:val="00C91C2A"/>
    <w:rsid w:val="00CA1217"/>
    <w:rsid w:val="00CA7CC3"/>
    <w:rsid w:val="00CB72AB"/>
    <w:rsid w:val="00CC1082"/>
    <w:rsid w:val="00CC4767"/>
    <w:rsid w:val="00CD02AA"/>
    <w:rsid w:val="00CD3743"/>
    <w:rsid w:val="00CE7333"/>
    <w:rsid w:val="00CF32D6"/>
    <w:rsid w:val="00D01186"/>
    <w:rsid w:val="00D17ABE"/>
    <w:rsid w:val="00D32DF7"/>
    <w:rsid w:val="00D472FB"/>
    <w:rsid w:val="00D478B6"/>
    <w:rsid w:val="00D66051"/>
    <w:rsid w:val="00D72257"/>
    <w:rsid w:val="00D73AEA"/>
    <w:rsid w:val="00D864C1"/>
    <w:rsid w:val="00D877D8"/>
    <w:rsid w:val="00DA594A"/>
    <w:rsid w:val="00DB7371"/>
    <w:rsid w:val="00DE76C0"/>
    <w:rsid w:val="00DF0DF3"/>
    <w:rsid w:val="00DF213D"/>
    <w:rsid w:val="00E05132"/>
    <w:rsid w:val="00E16EF7"/>
    <w:rsid w:val="00E22FFA"/>
    <w:rsid w:val="00E41FD0"/>
    <w:rsid w:val="00E935B6"/>
    <w:rsid w:val="00EA568C"/>
    <w:rsid w:val="00ED2AA9"/>
    <w:rsid w:val="00ED74E4"/>
    <w:rsid w:val="00EF28EF"/>
    <w:rsid w:val="00EF2998"/>
    <w:rsid w:val="00F12991"/>
    <w:rsid w:val="00F3017D"/>
    <w:rsid w:val="00F72886"/>
    <w:rsid w:val="00FA42A1"/>
    <w:rsid w:val="00FD2A2A"/>
    <w:rsid w:val="00FD5B3B"/>
    <w:rsid w:val="00FE204F"/>
    <w:rsid w:val="00FE3C68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C16"/>
    <w:pPr>
      <w:keepNext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C16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C16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6C16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46C16"/>
    <w:pPr>
      <w:ind w:left="5670"/>
      <w:jc w:val="both"/>
    </w:pPr>
    <w:rPr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6C16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46C16"/>
    <w:pPr>
      <w:ind w:firstLine="567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46C1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46C16"/>
    <w:pPr>
      <w:ind w:left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6C1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46C16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6C1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46C16"/>
    <w:pPr>
      <w:jc w:val="center"/>
    </w:pPr>
    <w:rPr>
      <w:sz w:val="5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46C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6C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C16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8055C"/>
    <w:pPr>
      <w:ind w:firstLine="720"/>
    </w:pPr>
    <w:rPr>
      <w:rFonts w:ascii="Consultant" w:hAnsi="Consultant"/>
      <w:sz w:val="20"/>
      <w:szCs w:val="20"/>
    </w:rPr>
  </w:style>
  <w:style w:type="character" w:customStyle="1" w:styleId="blk">
    <w:name w:val="blk"/>
    <w:basedOn w:val="DefaultParagraphFont"/>
    <w:uiPriority w:val="99"/>
    <w:rsid w:val="00133B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8</Pages>
  <Words>3042</Words>
  <Characters>17344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user1</cp:lastModifiedBy>
  <cp:revision>26</cp:revision>
  <cp:lastPrinted>2017-05-02T13:13:00Z</cp:lastPrinted>
  <dcterms:created xsi:type="dcterms:W3CDTF">2016-12-27T12:30:00Z</dcterms:created>
  <dcterms:modified xsi:type="dcterms:W3CDTF">2017-05-02T13:13:00Z</dcterms:modified>
</cp:coreProperties>
</file>